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F4" w:rsidRDefault="006405F4" w:rsidP="004407B1">
      <w:pPr>
        <w:ind w:left="637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s1026" type="#_x0000_t75" alt="va_new" style="position:absolute;left:0;text-align:left;margin-left:3.65pt;margin-top:4.15pt;width:55.45pt;height:1in;z-index:251658240;visibility:visible">
            <v:imagedata r:id="rId7" o:title=""/>
          </v:shape>
        </w:pict>
      </w:r>
    </w:p>
    <w:p w:rsidR="006405F4" w:rsidRPr="00C6375F" w:rsidRDefault="006405F4" w:rsidP="004407B1">
      <w:pPr>
        <w:jc w:val="center"/>
        <w:rPr>
          <w:rFonts w:ascii="Times New Roman tucné" w:hAnsi="Times New Roman tucné"/>
          <w:b/>
          <w:spacing w:val="40"/>
          <w:sz w:val="32"/>
          <w:szCs w:val="32"/>
        </w:rPr>
      </w:pPr>
      <w:r w:rsidRPr="00C6375F">
        <w:rPr>
          <w:rFonts w:ascii="Times New Roman tucné" w:hAnsi="Times New Roman tucné"/>
          <w:b/>
          <w:spacing w:val="40"/>
          <w:sz w:val="32"/>
          <w:szCs w:val="32"/>
        </w:rPr>
        <w:t>Velitelství výcviku – Vojenská akademie</w:t>
      </w:r>
    </w:p>
    <w:p w:rsidR="006405F4" w:rsidRPr="004407B1" w:rsidRDefault="006405F4" w:rsidP="00514819">
      <w:pPr>
        <w:rPr>
          <w:sz w:val="20"/>
          <w:szCs w:val="20"/>
        </w:rPr>
      </w:pPr>
    </w:p>
    <w:p w:rsidR="006405F4" w:rsidRPr="004407B1" w:rsidRDefault="006405F4" w:rsidP="00514819">
      <w:pPr>
        <w:rPr>
          <w:sz w:val="20"/>
          <w:szCs w:val="20"/>
        </w:rPr>
      </w:pPr>
    </w:p>
    <w:p w:rsidR="006405F4" w:rsidRPr="004407B1" w:rsidRDefault="006405F4" w:rsidP="00514819">
      <w:pPr>
        <w:rPr>
          <w:sz w:val="20"/>
          <w:szCs w:val="20"/>
        </w:rPr>
      </w:pPr>
    </w:p>
    <w:p w:rsidR="006405F4" w:rsidRPr="00C0393D" w:rsidRDefault="006405F4" w:rsidP="001F437F">
      <w:pPr>
        <w:jc w:val="center"/>
        <w:rPr>
          <w:b/>
        </w:rPr>
      </w:pPr>
      <w:r w:rsidRPr="00C0393D">
        <w:rPr>
          <w:b/>
        </w:rPr>
        <w:t xml:space="preserve">Závazná </w:t>
      </w:r>
      <w:r>
        <w:rPr>
          <w:b/>
        </w:rPr>
        <w:t xml:space="preserve">přihláška k účasti </w:t>
      </w:r>
    </w:p>
    <w:p w:rsidR="006405F4" w:rsidRDefault="006405F4" w:rsidP="001F437F"/>
    <w:p w:rsidR="006405F4" w:rsidRPr="0094302F" w:rsidRDefault="006405F4" w:rsidP="001F437F">
      <w:pPr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Od</w:t>
      </w:r>
      <w:bookmarkStart w:id="0" w:name="_GoBack"/>
      <w:bookmarkEnd w:id="0"/>
      <w:r>
        <w:rPr>
          <w:b/>
          <w:color w:val="993300"/>
          <w:sz w:val="28"/>
          <w:szCs w:val="28"/>
        </w:rPr>
        <w:t>borný seminář instruktorů vojenského lezení</w:t>
      </w:r>
    </w:p>
    <w:p w:rsidR="006405F4" w:rsidRPr="00D42C14" w:rsidRDefault="006405F4" w:rsidP="00D42C14"/>
    <w:p w:rsidR="006405F4" w:rsidRDefault="006405F4" w:rsidP="001F437F">
      <w:pPr>
        <w:jc w:val="center"/>
      </w:pPr>
      <w:r>
        <w:t>ve dnech 6. – 7. dubna 2016 na VeV – VA ve Vyškově</w:t>
      </w:r>
    </w:p>
    <w:p w:rsidR="006405F4" w:rsidRDefault="006405F4" w:rsidP="001F437F"/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059"/>
        <w:gridCol w:w="3213"/>
      </w:tblGrid>
      <w:tr w:rsidR="006405F4" w:rsidTr="005409B0">
        <w:trPr>
          <w:trHeight w:val="340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5F4" w:rsidRDefault="006405F4" w:rsidP="001F437F">
            <w:r>
              <w:t>Jméno, příjmení, tituly (hodnost):</w:t>
            </w:r>
          </w:p>
        </w:tc>
        <w:tc>
          <w:tcPr>
            <w:tcW w:w="627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5F4" w:rsidRDefault="006405F4" w:rsidP="00C64D2B"/>
        </w:tc>
      </w:tr>
      <w:tr w:rsidR="006405F4" w:rsidTr="005409B0">
        <w:trPr>
          <w:trHeight w:val="340"/>
        </w:trPr>
        <w:tc>
          <w:tcPr>
            <w:tcW w:w="3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5F4" w:rsidRDefault="006405F4" w:rsidP="001F437F">
            <w:r>
              <w:t>Instituce (součást MO, VÚ/VZ):</w:t>
            </w:r>
          </w:p>
        </w:tc>
        <w:tc>
          <w:tcPr>
            <w:tcW w:w="6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5F4" w:rsidRDefault="006405F4" w:rsidP="001F437F"/>
        </w:tc>
      </w:tr>
      <w:tr w:rsidR="006405F4" w:rsidTr="005409B0">
        <w:trPr>
          <w:trHeight w:val="340"/>
        </w:trPr>
        <w:tc>
          <w:tcPr>
            <w:tcW w:w="3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5F4" w:rsidRDefault="006405F4" w:rsidP="001F437F">
            <w:r>
              <w:t>E-mail (Internet, ŠIS):</w:t>
            </w:r>
          </w:p>
        </w:tc>
        <w:tc>
          <w:tcPr>
            <w:tcW w:w="6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5F4" w:rsidRDefault="006405F4" w:rsidP="001F437F"/>
        </w:tc>
      </w:tr>
      <w:tr w:rsidR="006405F4" w:rsidTr="005409B0">
        <w:trPr>
          <w:trHeight w:val="340"/>
        </w:trPr>
        <w:tc>
          <w:tcPr>
            <w:tcW w:w="3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5F4" w:rsidRDefault="006405F4" w:rsidP="001F437F">
            <w:r>
              <w:t>Telefon:</w:t>
            </w:r>
          </w:p>
        </w:tc>
        <w:tc>
          <w:tcPr>
            <w:tcW w:w="6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5F4" w:rsidRDefault="006405F4" w:rsidP="001F437F"/>
        </w:tc>
      </w:tr>
      <w:tr w:rsidR="006405F4" w:rsidTr="005409B0">
        <w:trPr>
          <w:trHeight w:val="340"/>
        </w:trPr>
        <w:tc>
          <w:tcPr>
            <w:tcW w:w="34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5F4" w:rsidRDefault="006405F4" w:rsidP="001F437F">
            <w:r>
              <w:t>FAX:</w:t>
            </w:r>
          </w:p>
        </w:tc>
        <w:tc>
          <w:tcPr>
            <w:tcW w:w="627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5F4" w:rsidRDefault="006405F4" w:rsidP="001F437F"/>
        </w:tc>
      </w:tr>
      <w:tr w:rsidR="006405F4" w:rsidTr="005409B0">
        <w:trPr>
          <w:trHeight w:val="227"/>
        </w:trPr>
        <w:tc>
          <w:tcPr>
            <w:tcW w:w="3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05F4" w:rsidRDefault="006405F4" w:rsidP="001F437F"/>
          <w:p w:rsidR="006405F4" w:rsidRDefault="006405F4" w:rsidP="001F437F"/>
        </w:tc>
        <w:tc>
          <w:tcPr>
            <w:tcW w:w="62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405F4" w:rsidRDefault="006405F4" w:rsidP="001F437F"/>
        </w:tc>
      </w:tr>
      <w:tr w:rsidR="006405F4" w:rsidTr="005409B0">
        <w:trPr>
          <w:trHeight w:val="340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5F4" w:rsidRDefault="006405F4" w:rsidP="001F437F"/>
        </w:tc>
        <w:tc>
          <w:tcPr>
            <w:tcW w:w="3059" w:type="dxa"/>
            <w:tcBorders>
              <w:top w:val="single" w:sz="12" w:space="0" w:color="auto"/>
            </w:tcBorders>
            <w:vAlign w:val="center"/>
          </w:tcPr>
          <w:p w:rsidR="006405F4" w:rsidRDefault="006405F4" w:rsidP="00A53496">
            <w:r>
              <w:t>z 5. 4. 2016 na 6. 4. 2016</w:t>
            </w:r>
          </w:p>
        </w:tc>
        <w:tc>
          <w:tcPr>
            <w:tcW w:w="3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5F4" w:rsidRDefault="006405F4" w:rsidP="00A53496">
            <w:r>
              <w:t>z 6. 4. 2015 na 7. 4. 2016</w:t>
            </w:r>
          </w:p>
        </w:tc>
      </w:tr>
      <w:tr w:rsidR="006405F4" w:rsidTr="005409B0">
        <w:trPr>
          <w:trHeight w:val="340"/>
        </w:trPr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5F4" w:rsidRDefault="006405F4" w:rsidP="003E70B7">
            <w:r>
              <w:t>Požaduji ubytování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3059" w:type="dxa"/>
            <w:tcBorders>
              <w:bottom w:val="single" w:sz="12" w:space="0" w:color="auto"/>
            </w:tcBorders>
            <w:vAlign w:val="center"/>
          </w:tcPr>
          <w:p w:rsidR="006405F4" w:rsidRDefault="006405F4" w:rsidP="0035552A">
            <w:pPr>
              <w:jc w:val="center"/>
            </w:pPr>
            <w:r>
              <w:t>ano / ne</w:t>
            </w:r>
          </w:p>
        </w:tc>
        <w:tc>
          <w:tcPr>
            <w:tcW w:w="3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05F4" w:rsidRDefault="006405F4" w:rsidP="0035552A">
            <w:pPr>
              <w:jc w:val="center"/>
            </w:pPr>
            <w:r>
              <w:t>ano / ne</w:t>
            </w:r>
          </w:p>
        </w:tc>
      </w:tr>
    </w:tbl>
    <w:p w:rsidR="006405F4" w:rsidRDefault="006405F4" w:rsidP="001F437F"/>
    <w:p w:rsidR="006405F4" w:rsidRDefault="006405F4" w:rsidP="001F437F"/>
    <w:p w:rsidR="006405F4" w:rsidRDefault="006405F4" w:rsidP="00514819">
      <w:r>
        <w:t>Doplňující údaje potřebné pro zabezpečení vstupu do vojenských prostor a ubytování:</w:t>
      </w:r>
    </w:p>
    <w:tbl>
      <w:tblPr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55"/>
        <w:gridCol w:w="6097"/>
      </w:tblGrid>
      <w:tr w:rsidR="006405F4" w:rsidTr="005409B0">
        <w:trPr>
          <w:trHeight w:val="340"/>
        </w:trPr>
        <w:tc>
          <w:tcPr>
            <w:tcW w:w="3674" w:type="dxa"/>
            <w:tcBorders>
              <w:top w:val="single" w:sz="12" w:space="0" w:color="auto"/>
            </w:tcBorders>
            <w:vAlign w:val="center"/>
          </w:tcPr>
          <w:p w:rsidR="006405F4" w:rsidRDefault="006405F4" w:rsidP="00C036E5">
            <w:r>
              <w:t>Místo trvalého pobytu + PSČ:</w:t>
            </w:r>
          </w:p>
        </w:tc>
        <w:tc>
          <w:tcPr>
            <w:tcW w:w="6154" w:type="dxa"/>
            <w:tcBorders>
              <w:top w:val="single" w:sz="12" w:space="0" w:color="auto"/>
            </w:tcBorders>
            <w:vAlign w:val="center"/>
          </w:tcPr>
          <w:p w:rsidR="006405F4" w:rsidRDefault="006405F4" w:rsidP="00C036E5"/>
        </w:tc>
      </w:tr>
      <w:tr w:rsidR="006405F4" w:rsidTr="005409B0">
        <w:trPr>
          <w:trHeight w:val="340"/>
        </w:trPr>
        <w:tc>
          <w:tcPr>
            <w:tcW w:w="3674" w:type="dxa"/>
            <w:vAlign w:val="center"/>
          </w:tcPr>
          <w:p w:rsidR="006405F4" w:rsidRDefault="006405F4" w:rsidP="00C036E5">
            <w:r>
              <w:t>Označení a adresa zaměstnavatele:</w:t>
            </w:r>
          </w:p>
        </w:tc>
        <w:tc>
          <w:tcPr>
            <w:tcW w:w="6154" w:type="dxa"/>
            <w:vAlign w:val="center"/>
          </w:tcPr>
          <w:p w:rsidR="006405F4" w:rsidRDefault="006405F4" w:rsidP="00C036E5"/>
        </w:tc>
      </w:tr>
      <w:tr w:rsidR="006405F4" w:rsidTr="005409B0">
        <w:trPr>
          <w:trHeight w:val="340"/>
        </w:trPr>
        <w:tc>
          <w:tcPr>
            <w:tcW w:w="3674" w:type="dxa"/>
            <w:vAlign w:val="center"/>
          </w:tcPr>
          <w:p w:rsidR="006405F4" w:rsidRDefault="006405F4" w:rsidP="00A159CF">
            <w:r>
              <w:t>Číslo OP,/VP + os. č. u VZP</w:t>
            </w:r>
          </w:p>
        </w:tc>
        <w:tc>
          <w:tcPr>
            <w:tcW w:w="6154" w:type="dxa"/>
            <w:vAlign w:val="center"/>
          </w:tcPr>
          <w:p w:rsidR="006405F4" w:rsidRDefault="006405F4" w:rsidP="00C036E5"/>
        </w:tc>
      </w:tr>
      <w:tr w:rsidR="006405F4" w:rsidTr="005409B0">
        <w:trPr>
          <w:trHeight w:val="340"/>
        </w:trPr>
        <w:tc>
          <w:tcPr>
            <w:tcW w:w="3674" w:type="dxa"/>
            <w:vAlign w:val="center"/>
          </w:tcPr>
          <w:p w:rsidR="006405F4" w:rsidRDefault="006405F4" w:rsidP="00A159CF">
            <w:r>
              <w:t>Datum narození:</w:t>
            </w:r>
          </w:p>
        </w:tc>
        <w:tc>
          <w:tcPr>
            <w:tcW w:w="6154" w:type="dxa"/>
            <w:vAlign w:val="center"/>
          </w:tcPr>
          <w:p w:rsidR="006405F4" w:rsidRDefault="006405F4" w:rsidP="00C036E5"/>
        </w:tc>
      </w:tr>
      <w:tr w:rsidR="006405F4" w:rsidTr="005409B0">
        <w:trPr>
          <w:trHeight w:val="340"/>
        </w:trPr>
        <w:tc>
          <w:tcPr>
            <w:tcW w:w="3674" w:type="dxa"/>
            <w:tcBorders>
              <w:bottom w:val="single" w:sz="12" w:space="0" w:color="auto"/>
            </w:tcBorders>
            <w:vAlign w:val="center"/>
          </w:tcPr>
          <w:p w:rsidR="006405F4" w:rsidRDefault="006405F4" w:rsidP="00C036E5">
            <w:r>
              <w:t>Vozidlo (typ, RZ):</w:t>
            </w:r>
          </w:p>
        </w:tc>
        <w:tc>
          <w:tcPr>
            <w:tcW w:w="6154" w:type="dxa"/>
            <w:tcBorders>
              <w:bottom w:val="single" w:sz="12" w:space="0" w:color="auto"/>
            </w:tcBorders>
            <w:vAlign w:val="center"/>
          </w:tcPr>
          <w:p w:rsidR="006405F4" w:rsidRDefault="006405F4" w:rsidP="00C036E5"/>
        </w:tc>
      </w:tr>
    </w:tbl>
    <w:p w:rsidR="006405F4" w:rsidRDefault="006405F4" w:rsidP="00514819"/>
    <w:p w:rsidR="006405F4" w:rsidRDefault="006405F4" w:rsidP="007226B0">
      <w:pPr>
        <w:spacing w:line="360" w:lineRule="auto"/>
        <w:jc w:val="center"/>
      </w:pPr>
      <w:r>
        <w:t>Vyplněnou přihlášku zašlete nejpozději do 30. března 2016 e-mailem na adresu:</w:t>
      </w:r>
    </w:p>
    <w:p w:rsidR="006405F4" w:rsidRDefault="006405F4" w:rsidP="00B4316B">
      <w:pPr>
        <w:jc w:val="center"/>
        <w:rPr>
          <w:i/>
        </w:rPr>
      </w:pPr>
      <w:r>
        <w:t xml:space="preserve">GDS: </w:t>
      </w:r>
      <w:r>
        <w:rPr>
          <w:i/>
          <w:color w:val="0000FF"/>
        </w:rPr>
        <w:t>Jiri.Pevny</w:t>
      </w:r>
      <w:r w:rsidRPr="00C64D2B">
        <w:rPr>
          <w:i/>
          <w:color w:val="0000FF"/>
        </w:rPr>
        <w:t>@</w:t>
      </w:r>
      <w:r>
        <w:rPr>
          <w:i/>
          <w:color w:val="0000FF"/>
        </w:rPr>
        <w:t>sis</w:t>
      </w:r>
      <w:r w:rsidRPr="00C64D2B">
        <w:rPr>
          <w:i/>
          <w:color w:val="0000FF"/>
        </w:rPr>
        <w:t>.acr</w:t>
      </w:r>
      <w:r>
        <w:rPr>
          <w:i/>
        </w:rPr>
        <w:t xml:space="preserve"> ,</w:t>
      </w:r>
    </w:p>
    <w:p w:rsidR="006405F4" w:rsidRPr="0024490A" w:rsidRDefault="006405F4" w:rsidP="00B4316B">
      <w:pPr>
        <w:jc w:val="center"/>
      </w:pPr>
      <w:r w:rsidRPr="0024490A">
        <w:t>E-mail</w:t>
      </w:r>
      <w:r>
        <w:t xml:space="preserve">: </w:t>
      </w:r>
      <w:r w:rsidRPr="00FB1AE8">
        <w:rPr>
          <w:i/>
          <w:color w:val="0000FF"/>
        </w:rPr>
        <w:t>pevnyjiri@seznam.cz</w:t>
      </w:r>
    </w:p>
    <w:p w:rsidR="006405F4" w:rsidRDefault="006405F4" w:rsidP="00B4316B">
      <w:pPr>
        <w:jc w:val="center"/>
      </w:pPr>
      <w:r>
        <w:t>případně zašlete na FAX: +420 973 451 630.</w:t>
      </w:r>
    </w:p>
    <w:p w:rsidR="006405F4" w:rsidRPr="00E7701C" w:rsidRDefault="006405F4" w:rsidP="00514819">
      <w:pPr>
        <w:rPr>
          <w:sz w:val="20"/>
          <w:szCs w:val="2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2"/>
      </w:tblGrid>
      <w:tr w:rsidR="006405F4" w:rsidTr="00D82B1B">
        <w:trPr>
          <w:trHeight w:val="1803"/>
        </w:trPr>
        <w:tc>
          <w:tcPr>
            <w:tcW w:w="9752" w:type="dxa"/>
          </w:tcPr>
          <w:p w:rsidR="006405F4" w:rsidRDefault="006405F4" w:rsidP="00514819">
            <w:r>
              <w:t>Účastnický poplatek činí 250,- Kč.</w:t>
            </w:r>
          </w:p>
          <w:p w:rsidR="006405F4" w:rsidRDefault="006405F4" w:rsidP="00514819"/>
          <w:p w:rsidR="006405F4" w:rsidRDefault="006405F4" w:rsidP="00514819"/>
        </w:tc>
      </w:tr>
    </w:tbl>
    <w:p w:rsidR="006405F4" w:rsidRPr="00A53010" w:rsidRDefault="006405F4" w:rsidP="005409B0"/>
    <w:sectPr w:rsidR="006405F4" w:rsidRPr="00A53010" w:rsidSect="00BD0AF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F4" w:rsidRDefault="006405F4">
      <w:r>
        <w:separator/>
      </w:r>
    </w:p>
  </w:endnote>
  <w:endnote w:type="continuationSeparator" w:id="0">
    <w:p w:rsidR="006405F4" w:rsidRDefault="0064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F4" w:rsidRDefault="006405F4">
      <w:r>
        <w:separator/>
      </w:r>
    </w:p>
  </w:footnote>
  <w:footnote w:type="continuationSeparator" w:id="0">
    <w:p w:rsidR="006405F4" w:rsidRDefault="006405F4">
      <w:r>
        <w:continuationSeparator/>
      </w:r>
    </w:p>
  </w:footnote>
  <w:footnote w:id="1">
    <w:p w:rsidR="006405F4" w:rsidRDefault="006405F4" w:rsidP="005409B0">
      <w:pPr>
        <w:pStyle w:val="FootnoteText"/>
      </w:pPr>
      <w:r>
        <w:rPr>
          <w:rStyle w:val="FootnoteReference"/>
        </w:rPr>
        <w:footnoteRef/>
      </w:r>
      <w:r>
        <w:t xml:space="preserve">   Nehodící se smažte nebo škrtněte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628"/>
    <w:multiLevelType w:val="hybridMultilevel"/>
    <w:tmpl w:val="181A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B7355"/>
    <w:multiLevelType w:val="hybridMultilevel"/>
    <w:tmpl w:val="830843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BC230B"/>
    <w:multiLevelType w:val="hybridMultilevel"/>
    <w:tmpl w:val="4F9EDF7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DE7443"/>
    <w:multiLevelType w:val="hybridMultilevel"/>
    <w:tmpl w:val="EE4A3D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DC6E2F"/>
    <w:multiLevelType w:val="hybridMultilevel"/>
    <w:tmpl w:val="52B8C96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0F34C4"/>
    <w:multiLevelType w:val="multilevel"/>
    <w:tmpl w:val="EE4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BB3BAD"/>
    <w:multiLevelType w:val="hybridMultilevel"/>
    <w:tmpl w:val="5A76C94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116CCE"/>
    <w:multiLevelType w:val="hybridMultilevel"/>
    <w:tmpl w:val="B90217B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092EB4"/>
    <w:multiLevelType w:val="hybridMultilevel"/>
    <w:tmpl w:val="CEB23B6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8C1DDF"/>
    <w:multiLevelType w:val="hybridMultilevel"/>
    <w:tmpl w:val="49803FD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A4643D"/>
    <w:multiLevelType w:val="hybridMultilevel"/>
    <w:tmpl w:val="9E20AA0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F5E0C"/>
    <w:multiLevelType w:val="hybridMultilevel"/>
    <w:tmpl w:val="57F85C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344B24"/>
    <w:multiLevelType w:val="hybridMultilevel"/>
    <w:tmpl w:val="E9AE497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536092"/>
    <w:multiLevelType w:val="hybridMultilevel"/>
    <w:tmpl w:val="A8A423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A05469"/>
    <w:multiLevelType w:val="hybridMultilevel"/>
    <w:tmpl w:val="12B87DC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DA7985"/>
    <w:multiLevelType w:val="multilevel"/>
    <w:tmpl w:val="EE4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6C7696"/>
    <w:multiLevelType w:val="hybridMultilevel"/>
    <w:tmpl w:val="5F329C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C2644E"/>
    <w:multiLevelType w:val="hybridMultilevel"/>
    <w:tmpl w:val="90F2000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EB7D97"/>
    <w:multiLevelType w:val="hybridMultilevel"/>
    <w:tmpl w:val="B24452D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285679"/>
    <w:multiLevelType w:val="multilevel"/>
    <w:tmpl w:val="EFCA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097CB7"/>
    <w:multiLevelType w:val="multilevel"/>
    <w:tmpl w:val="A1104F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0923BD"/>
    <w:multiLevelType w:val="hybridMultilevel"/>
    <w:tmpl w:val="A1104FD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8FE33A6"/>
    <w:multiLevelType w:val="hybridMultilevel"/>
    <w:tmpl w:val="4F8074D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684136"/>
    <w:multiLevelType w:val="hybridMultilevel"/>
    <w:tmpl w:val="EE68AD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8"/>
  </w:num>
  <w:num w:numId="5">
    <w:abstractNumId w:val="22"/>
  </w:num>
  <w:num w:numId="6">
    <w:abstractNumId w:val="8"/>
  </w:num>
  <w:num w:numId="7">
    <w:abstractNumId w:val="1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21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0"/>
  </w:num>
  <w:num w:numId="18">
    <w:abstractNumId w:val="15"/>
  </w:num>
  <w:num w:numId="19">
    <w:abstractNumId w:val="9"/>
  </w:num>
  <w:num w:numId="20">
    <w:abstractNumId w:val="19"/>
  </w:num>
  <w:num w:numId="21">
    <w:abstractNumId w:val="4"/>
  </w:num>
  <w:num w:numId="22">
    <w:abstractNumId w:val="6"/>
  </w:num>
  <w:num w:numId="23">
    <w:abstractNumId w:val="1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7A5"/>
    <w:rsid w:val="00001A43"/>
    <w:rsid w:val="00024845"/>
    <w:rsid w:val="000321CB"/>
    <w:rsid w:val="00061D25"/>
    <w:rsid w:val="000D26AF"/>
    <w:rsid w:val="000E090A"/>
    <w:rsid w:val="001050DB"/>
    <w:rsid w:val="00115A51"/>
    <w:rsid w:val="00137BBA"/>
    <w:rsid w:val="001779BA"/>
    <w:rsid w:val="001A193B"/>
    <w:rsid w:val="001A3435"/>
    <w:rsid w:val="001B17A5"/>
    <w:rsid w:val="001C102A"/>
    <w:rsid w:val="001C74CC"/>
    <w:rsid w:val="001D002C"/>
    <w:rsid w:val="001D5960"/>
    <w:rsid w:val="001F4023"/>
    <w:rsid w:val="001F437F"/>
    <w:rsid w:val="00202EEA"/>
    <w:rsid w:val="00205908"/>
    <w:rsid w:val="00231A17"/>
    <w:rsid w:val="00234C1C"/>
    <w:rsid w:val="00243F65"/>
    <w:rsid w:val="0024490A"/>
    <w:rsid w:val="002777F9"/>
    <w:rsid w:val="002A160F"/>
    <w:rsid w:val="002B5FF5"/>
    <w:rsid w:val="00301474"/>
    <w:rsid w:val="003357B3"/>
    <w:rsid w:val="003400D5"/>
    <w:rsid w:val="00346DC1"/>
    <w:rsid w:val="0035552A"/>
    <w:rsid w:val="00361C1C"/>
    <w:rsid w:val="003A0376"/>
    <w:rsid w:val="003C6271"/>
    <w:rsid w:val="003D4F09"/>
    <w:rsid w:val="003E70B7"/>
    <w:rsid w:val="003F266E"/>
    <w:rsid w:val="00432F6D"/>
    <w:rsid w:val="004407B1"/>
    <w:rsid w:val="00452767"/>
    <w:rsid w:val="004B3169"/>
    <w:rsid w:val="004C1E12"/>
    <w:rsid w:val="004F6A1A"/>
    <w:rsid w:val="00514819"/>
    <w:rsid w:val="005409B0"/>
    <w:rsid w:val="00580471"/>
    <w:rsid w:val="005B7292"/>
    <w:rsid w:val="005C6522"/>
    <w:rsid w:val="00607376"/>
    <w:rsid w:val="0061411C"/>
    <w:rsid w:val="006173FB"/>
    <w:rsid w:val="006405F4"/>
    <w:rsid w:val="0067030D"/>
    <w:rsid w:val="0069008B"/>
    <w:rsid w:val="006A3A04"/>
    <w:rsid w:val="006C0D0C"/>
    <w:rsid w:val="006E23DA"/>
    <w:rsid w:val="00714DAD"/>
    <w:rsid w:val="007226B0"/>
    <w:rsid w:val="00745410"/>
    <w:rsid w:val="00760C2A"/>
    <w:rsid w:val="007B6FB9"/>
    <w:rsid w:val="007F3BF0"/>
    <w:rsid w:val="007F4AD7"/>
    <w:rsid w:val="00831F9E"/>
    <w:rsid w:val="0085723C"/>
    <w:rsid w:val="008B2779"/>
    <w:rsid w:val="008D016D"/>
    <w:rsid w:val="008D7AF6"/>
    <w:rsid w:val="008F2E05"/>
    <w:rsid w:val="008F611B"/>
    <w:rsid w:val="0094302F"/>
    <w:rsid w:val="009479EC"/>
    <w:rsid w:val="00967288"/>
    <w:rsid w:val="009879E7"/>
    <w:rsid w:val="0099052C"/>
    <w:rsid w:val="00991C68"/>
    <w:rsid w:val="009D2664"/>
    <w:rsid w:val="00A047C4"/>
    <w:rsid w:val="00A159CF"/>
    <w:rsid w:val="00A22C89"/>
    <w:rsid w:val="00A26907"/>
    <w:rsid w:val="00A53010"/>
    <w:rsid w:val="00A53496"/>
    <w:rsid w:val="00AE1312"/>
    <w:rsid w:val="00AE2C3C"/>
    <w:rsid w:val="00AE6D82"/>
    <w:rsid w:val="00AF4729"/>
    <w:rsid w:val="00B178BB"/>
    <w:rsid w:val="00B22D1D"/>
    <w:rsid w:val="00B4316B"/>
    <w:rsid w:val="00B77278"/>
    <w:rsid w:val="00B87AD7"/>
    <w:rsid w:val="00B91E92"/>
    <w:rsid w:val="00B96847"/>
    <w:rsid w:val="00BA6BE3"/>
    <w:rsid w:val="00BD0AF0"/>
    <w:rsid w:val="00BE72B7"/>
    <w:rsid w:val="00BE79F8"/>
    <w:rsid w:val="00C036E5"/>
    <w:rsid w:val="00C0393D"/>
    <w:rsid w:val="00C05B76"/>
    <w:rsid w:val="00C337A9"/>
    <w:rsid w:val="00C600BB"/>
    <w:rsid w:val="00C6375F"/>
    <w:rsid w:val="00C64D2B"/>
    <w:rsid w:val="00C76C20"/>
    <w:rsid w:val="00CD74E3"/>
    <w:rsid w:val="00CE4E08"/>
    <w:rsid w:val="00CE735A"/>
    <w:rsid w:val="00CE7AF6"/>
    <w:rsid w:val="00D037EB"/>
    <w:rsid w:val="00D42C14"/>
    <w:rsid w:val="00D45CF2"/>
    <w:rsid w:val="00D7142E"/>
    <w:rsid w:val="00D73271"/>
    <w:rsid w:val="00D806F0"/>
    <w:rsid w:val="00D82B1B"/>
    <w:rsid w:val="00DC412B"/>
    <w:rsid w:val="00DC7F44"/>
    <w:rsid w:val="00E001A8"/>
    <w:rsid w:val="00E0250B"/>
    <w:rsid w:val="00E164D9"/>
    <w:rsid w:val="00E64D5B"/>
    <w:rsid w:val="00E65990"/>
    <w:rsid w:val="00E7701C"/>
    <w:rsid w:val="00E83A0C"/>
    <w:rsid w:val="00E869C5"/>
    <w:rsid w:val="00EB061F"/>
    <w:rsid w:val="00F25BA0"/>
    <w:rsid w:val="00F320F9"/>
    <w:rsid w:val="00F67F5B"/>
    <w:rsid w:val="00F80017"/>
    <w:rsid w:val="00F94CD1"/>
    <w:rsid w:val="00FA77DD"/>
    <w:rsid w:val="00FB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2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481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905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69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69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321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321C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B1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119</Words>
  <Characters>706</Characters>
  <Application>Microsoft Office Outlook</Application>
  <DocSecurity>0</DocSecurity>
  <Lines>0</Lines>
  <Paragraphs>0</Paragraphs>
  <ScaleCrop>false</ScaleCrop>
  <Company>VA Vyskov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Velitelství výcviku – Vojenská akademie</dc:title>
  <dc:subject/>
  <dc:creator>Frantisek HERODEK</dc:creator>
  <cp:keywords/>
  <dc:description/>
  <cp:lastModifiedBy>Jirka</cp:lastModifiedBy>
  <cp:revision>8</cp:revision>
  <cp:lastPrinted>2016-03-14T08:27:00Z</cp:lastPrinted>
  <dcterms:created xsi:type="dcterms:W3CDTF">2016-03-14T09:07:00Z</dcterms:created>
  <dcterms:modified xsi:type="dcterms:W3CDTF">2016-03-15T20:00:00Z</dcterms:modified>
</cp:coreProperties>
</file>