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A5" w:rsidRPr="00AF1AE2" w:rsidRDefault="006348A5" w:rsidP="008E7ECD">
      <w:pPr>
        <w:ind w:left="5664"/>
        <w:jc w:val="lef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s1026" type="#_x0000_t75" alt="va_new" style="position:absolute;left:0;text-align:left;margin-left:6.25pt;margin-top:7.75pt;width:55.45pt;height:1in;z-index:251658240;visibility:visible">
            <v:imagedata r:id="rId7" o:title=""/>
          </v:shape>
        </w:pict>
      </w:r>
      <w:bookmarkEnd w:id="0"/>
    </w:p>
    <w:p w:rsidR="006348A5" w:rsidRDefault="006348A5" w:rsidP="00AF1AE2">
      <w:pPr>
        <w:jc w:val="right"/>
      </w:pPr>
    </w:p>
    <w:p w:rsidR="006348A5" w:rsidRPr="006F4018" w:rsidRDefault="006348A5" w:rsidP="00B76DBD">
      <w:pPr>
        <w:jc w:val="center"/>
        <w:rPr>
          <w:b/>
        </w:rPr>
      </w:pPr>
      <w:r w:rsidRPr="006F4018">
        <w:rPr>
          <w:b/>
          <w:sz w:val="28"/>
          <w:szCs w:val="28"/>
        </w:rPr>
        <w:t>Velitelství výcviku – Vojenská akademie</w:t>
      </w:r>
    </w:p>
    <w:p w:rsidR="006348A5" w:rsidRDefault="006348A5"/>
    <w:p w:rsidR="006348A5" w:rsidRDefault="006348A5" w:rsidP="00B76DBD"/>
    <w:p w:rsidR="006348A5" w:rsidRDefault="006348A5" w:rsidP="00514819">
      <w:pPr>
        <w:jc w:val="center"/>
      </w:pPr>
      <w:r>
        <w:t>pořádá</w:t>
      </w:r>
    </w:p>
    <w:p w:rsidR="006348A5" w:rsidRDefault="006348A5"/>
    <w:p w:rsidR="006348A5" w:rsidRDefault="006348A5"/>
    <w:p w:rsidR="006348A5" w:rsidRDefault="006348A5" w:rsidP="00514819">
      <w:pPr>
        <w:jc w:val="center"/>
      </w:pPr>
      <w:r>
        <w:t>odborný seminář</w:t>
      </w:r>
    </w:p>
    <w:p w:rsidR="006348A5" w:rsidRDefault="006348A5"/>
    <w:p w:rsidR="006348A5" w:rsidRDefault="006348A5"/>
    <w:p w:rsidR="006348A5" w:rsidRPr="006E057D" w:rsidRDefault="006348A5" w:rsidP="00514819">
      <w:pPr>
        <w:jc w:val="center"/>
        <w:rPr>
          <w:b/>
          <w:color w:val="993300"/>
          <w:sz w:val="36"/>
          <w:szCs w:val="36"/>
        </w:rPr>
      </w:pPr>
      <w:r>
        <w:rPr>
          <w:b/>
          <w:color w:val="993300"/>
          <w:sz w:val="36"/>
          <w:szCs w:val="36"/>
        </w:rPr>
        <w:t>Instruktorů vojenského lezení</w:t>
      </w:r>
    </w:p>
    <w:p w:rsidR="006348A5" w:rsidRDefault="006348A5"/>
    <w:p w:rsidR="006348A5" w:rsidRDefault="006348A5"/>
    <w:p w:rsidR="006348A5" w:rsidRDefault="006348A5" w:rsidP="008F20AF">
      <w:pPr>
        <w:jc w:val="center"/>
      </w:pPr>
      <w:r>
        <w:t>Seminář se bude konat pod záštitou</w:t>
      </w:r>
    </w:p>
    <w:p w:rsidR="006348A5" w:rsidRPr="002B2FFC" w:rsidRDefault="006348A5" w:rsidP="008302D3">
      <w:pPr>
        <w:jc w:val="center"/>
        <w:rPr>
          <w:b/>
        </w:rPr>
      </w:pPr>
      <w:r w:rsidRPr="002B2FFC">
        <w:rPr>
          <w:b/>
        </w:rPr>
        <w:t>velitele VeV – VA</w:t>
      </w:r>
    </w:p>
    <w:p w:rsidR="006348A5" w:rsidRDefault="006348A5" w:rsidP="008302D3">
      <w:pPr>
        <w:jc w:val="center"/>
        <w:rPr>
          <w:b/>
        </w:rPr>
      </w:pPr>
      <w:r w:rsidRPr="002B2FFC">
        <w:rPr>
          <w:b/>
        </w:rPr>
        <w:t xml:space="preserve">plukovníka gšt. Ing. Josefa </w:t>
      </w:r>
      <w:r w:rsidRPr="00AC10F3">
        <w:rPr>
          <w:b/>
        </w:rPr>
        <w:t>Kopeckého</w:t>
      </w:r>
      <w:r w:rsidRPr="002B2FFC">
        <w:rPr>
          <w:b/>
        </w:rPr>
        <w:t>, MSc.</w:t>
      </w:r>
    </w:p>
    <w:p w:rsidR="006348A5" w:rsidRDefault="006348A5" w:rsidP="008302D3">
      <w:pPr>
        <w:jc w:val="center"/>
        <w:rPr>
          <w:b/>
        </w:rPr>
      </w:pPr>
      <w:r>
        <w:rPr>
          <w:b/>
        </w:rPr>
        <w:t>a</w:t>
      </w:r>
    </w:p>
    <w:p w:rsidR="006348A5" w:rsidRPr="00E63E3D" w:rsidRDefault="006348A5" w:rsidP="008302D3">
      <w:pPr>
        <w:jc w:val="center"/>
      </w:pPr>
      <w:r>
        <w:t>odbo</w:t>
      </w:r>
      <w:r w:rsidRPr="00E63E3D">
        <w:t>rnou záštitou</w:t>
      </w:r>
    </w:p>
    <w:p w:rsidR="006348A5" w:rsidRDefault="006348A5" w:rsidP="00463542">
      <w:pPr>
        <w:jc w:val="center"/>
        <w:rPr>
          <w:b/>
        </w:rPr>
      </w:pPr>
      <w:r>
        <w:rPr>
          <w:b/>
        </w:rPr>
        <w:t>vedoucího</w:t>
      </w:r>
      <w:r w:rsidRPr="002B2FFC">
        <w:rPr>
          <w:b/>
        </w:rPr>
        <w:t xml:space="preserve"> </w:t>
      </w:r>
      <w:r>
        <w:rPr>
          <w:b/>
        </w:rPr>
        <w:t>OdZVSlTV SRPS MO</w:t>
      </w:r>
    </w:p>
    <w:p w:rsidR="006348A5" w:rsidRPr="002B2FFC" w:rsidRDefault="006348A5" w:rsidP="00463542">
      <w:pPr>
        <w:jc w:val="center"/>
        <w:rPr>
          <w:b/>
        </w:rPr>
      </w:pPr>
      <w:r>
        <w:rPr>
          <w:b/>
        </w:rPr>
        <w:t>plukovníka Mgr. Miroslava Jebavého</w:t>
      </w:r>
    </w:p>
    <w:p w:rsidR="006348A5" w:rsidRDefault="006348A5" w:rsidP="00463542">
      <w:pPr>
        <w:jc w:val="center"/>
      </w:pPr>
    </w:p>
    <w:p w:rsidR="006348A5" w:rsidRDefault="006348A5" w:rsidP="0080383E">
      <w:pPr>
        <w:jc w:val="center"/>
      </w:pPr>
      <w:r>
        <w:t>Termín konání semináře</w:t>
      </w:r>
      <w:r w:rsidRPr="0080383E">
        <w:t>:</w:t>
      </w:r>
      <w:r>
        <w:t xml:space="preserve"> </w:t>
      </w:r>
      <w:r>
        <w:rPr>
          <w:b/>
        </w:rPr>
        <w:t>6</w:t>
      </w:r>
      <w:r w:rsidRPr="002B2FFC">
        <w:rPr>
          <w:b/>
        </w:rPr>
        <w:t xml:space="preserve">. – </w:t>
      </w:r>
      <w:r>
        <w:rPr>
          <w:b/>
        </w:rPr>
        <w:t>7</w:t>
      </w:r>
      <w:r w:rsidRPr="002B2FFC">
        <w:rPr>
          <w:b/>
        </w:rPr>
        <w:t xml:space="preserve">. </w:t>
      </w:r>
      <w:r>
        <w:rPr>
          <w:b/>
        </w:rPr>
        <w:t>dub</w:t>
      </w:r>
      <w:r w:rsidRPr="002B2FFC">
        <w:rPr>
          <w:b/>
        </w:rPr>
        <w:t>na 2016</w:t>
      </w:r>
    </w:p>
    <w:p w:rsidR="006348A5" w:rsidRDefault="006348A5" w:rsidP="00C76C20"/>
    <w:p w:rsidR="006348A5" w:rsidRDefault="006348A5" w:rsidP="0080383E">
      <w:pPr>
        <w:jc w:val="center"/>
      </w:pPr>
      <w:r>
        <w:t>Místo konání seminář</w:t>
      </w:r>
      <w:r w:rsidRPr="0080383E">
        <w:t>e:</w:t>
      </w:r>
      <w:r>
        <w:t xml:space="preserve"> Posádka Vyškov</w:t>
      </w:r>
    </w:p>
    <w:p w:rsidR="006348A5" w:rsidRDefault="006348A5" w:rsidP="00514819"/>
    <w:p w:rsidR="006348A5" w:rsidRPr="00B76DBD" w:rsidRDefault="006348A5" w:rsidP="00514819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Cíl semináře</w:t>
      </w:r>
      <w:r w:rsidRPr="00B76DBD">
        <w:rPr>
          <w:b/>
          <w:color w:val="993300"/>
          <w:sz w:val="28"/>
          <w:szCs w:val="28"/>
        </w:rPr>
        <w:t>:</w:t>
      </w:r>
    </w:p>
    <w:p w:rsidR="006348A5" w:rsidRDefault="006348A5" w:rsidP="00514819"/>
    <w:p w:rsidR="006348A5" w:rsidRPr="001725E9" w:rsidRDefault="006348A5" w:rsidP="001725E9">
      <w:pPr>
        <w:numPr>
          <w:ilvl w:val="0"/>
          <w:numId w:val="6"/>
        </w:numPr>
      </w:pPr>
      <w:r w:rsidRPr="00D41B2A">
        <w:t xml:space="preserve">seznámit účastníky s novými </w:t>
      </w:r>
      <w:r>
        <w:t>poznatky</w:t>
      </w:r>
      <w:r w:rsidRPr="00D41B2A">
        <w:t xml:space="preserve"> ve výcviku VL</w:t>
      </w:r>
      <w:r>
        <w:t>;</w:t>
      </w:r>
    </w:p>
    <w:p w:rsidR="006348A5" w:rsidRDefault="006348A5" w:rsidP="001725E9">
      <w:pPr>
        <w:numPr>
          <w:ilvl w:val="0"/>
          <w:numId w:val="6"/>
        </w:numPr>
      </w:pPr>
      <w:r w:rsidRPr="00D41B2A">
        <w:t>seznámit účastníky s</w:t>
      </w:r>
      <w:r>
        <w:t>e systém přípravy instruktorů ČHS;</w:t>
      </w:r>
    </w:p>
    <w:p w:rsidR="006348A5" w:rsidRPr="001725E9" w:rsidRDefault="006348A5" w:rsidP="001725E9">
      <w:pPr>
        <w:numPr>
          <w:ilvl w:val="0"/>
          <w:numId w:val="6"/>
        </w:numPr>
      </w:pPr>
      <w:r>
        <w:t>aplikace Zdrav 6-2 při zabezpečení výcviku STP;</w:t>
      </w:r>
    </w:p>
    <w:p w:rsidR="006348A5" w:rsidRPr="001725E9" w:rsidRDefault="006348A5" w:rsidP="001725E9">
      <w:pPr>
        <w:numPr>
          <w:ilvl w:val="0"/>
          <w:numId w:val="6"/>
        </w:numPr>
      </w:pPr>
      <w:r w:rsidRPr="00D41B2A">
        <w:t>seznámit účastníky</w:t>
      </w:r>
      <w:r>
        <w:t xml:space="preserve"> s novou pomůckou pro výcvik VL;</w:t>
      </w:r>
    </w:p>
    <w:p w:rsidR="006348A5" w:rsidRPr="001725E9" w:rsidRDefault="006348A5" w:rsidP="001725E9">
      <w:pPr>
        <w:numPr>
          <w:ilvl w:val="0"/>
          <w:numId w:val="6"/>
        </w:numPr>
      </w:pPr>
      <w:r>
        <w:t>osobní ochranné prostředky a pomůcky proti pádům;</w:t>
      </w:r>
    </w:p>
    <w:p w:rsidR="006348A5" w:rsidRPr="001725E9" w:rsidRDefault="006348A5" w:rsidP="001725E9">
      <w:pPr>
        <w:numPr>
          <w:ilvl w:val="0"/>
          <w:numId w:val="6"/>
        </w:numPr>
      </w:pPr>
      <w:r>
        <w:t>ochranné prostředky proti extrémním povětrnostním vlivům.</w:t>
      </w:r>
    </w:p>
    <w:p w:rsidR="006348A5" w:rsidRDefault="006348A5" w:rsidP="00BB3018">
      <w:pPr>
        <w:ind w:left="360"/>
      </w:pPr>
    </w:p>
    <w:p w:rsidR="006348A5" w:rsidRDefault="006348A5" w:rsidP="00514819"/>
    <w:p w:rsidR="006348A5" w:rsidRDefault="006348A5" w:rsidP="008F20AF">
      <w:pPr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Průběh semináře</w:t>
      </w:r>
      <w:r w:rsidRPr="00B76DBD">
        <w:rPr>
          <w:b/>
          <w:color w:val="993300"/>
          <w:sz w:val="28"/>
          <w:szCs w:val="28"/>
        </w:rPr>
        <w:t>:</w:t>
      </w:r>
    </w:p>
    <w:p w:rsidR="006348A5" w:rsidRPr="008F20AF" w:rsidRDefault="006348A5" w:rsidP="008F20AF">
      <w:pPr>
        <w:rPr>
          <w:b/>
          <w:color w:val="993300"/>
          <w:sz w:val="28"/>
          <w:szCs w:val="28"/>
        </w:rPr>
      </w:pPr>
    </w:p>
    <w:p w:rsidR="006348A5" w:rsidRDefault="006348A5" w:rsidP="00773D22">
      <w:pPr>
        <w:numPr>
          <w:ilvl w:val="0"/>
          <w:numId w:val="6"/>
        </w:numPr>
      </w:pPr>
      <w:r>
        <w:t>první den semináře společný blok přednášek a „work-shop“ pro všechny účastníky,</w:t>
      </w:r>
    </w:p>
    <w:p w:rsidR="006348A5" w:rsidRDefault="006348A5" w:rsidP="00773D22">
      <w:pPr>
        <w:numPr>
          <w:ilvl w:val="0"/>
          <w:numId w:val="6"/>
        </w:numPr>
      </w:pPr>
      <w:r>
        <w:t>druhý den dopoledne společný blok přednášek pro všechny účastníky,</w:t>
      </w:r>
    </w:p>
    <w:p w:rsidR="006348A5" w:rsidRDefault="006348A5" w:rsidP="00773D22">
      <w:pPr>
        <w:numPr>
          <w:ilvl w:val="0"/>
          <w:numId w:val="6"/>
        </w:numPr>
      </w:pPr>
      <w:r>
        <w:t>odpolední část druhého dne praktické ukázky po blocích.</w:t>
      </w:r>
    </w:p>
    <w:p w:rsidR="006348A5" w:rsidRDefault="006348A5" w:rsidP="002B2FFC">
      <w:pPr>
        <w:ind w:left="360"/>
      </w:pPr>
    </w:p>
    <w:p w:rsidR="006348A5" w:rsidRDefault="006348A5" w:rsidP="00514819"/>
    <w:p w:rsidR="006348A5" w:rsidRDefault="006348A5" w:rsidP="00514819"/>
    <w:p w:rsidR="006348A5" w:rsidRPr="00B76DBD" w:rsidRDefault="006348A5" w:rsidP="00514819">
      <w:pPr>
        <w:rPr>
          <w:b/>
          <w:color w:val="993300"/>
          <w:sz w:val="28"/>
          <w:szCs w:val="28"/>
        </w:rPr>
      </w:pPr>
      <w:r>
        <w:br w:type="page"/>
      </w:r>
      <w:r>
        <w:rPr>
          <w:b/>
          <w:color w:val="993300"/>
          <w:sz w:val="28"/>
          <w:szCs w:val="28"/>
        </w:rPr>
        <w:t>Témata semináře</w:t>
      </w:r>
      <w:r w:rsidRPr="00B76DBD">
        <w:rPr>
          <w:b/>
          <w:color w:val="993300"/>
          <w:sz w:val="28"/>
          <w:szCs w:val="28"/>
        </w:rPr>
        <w:t>:</w:t>
      </w:r>
    </w:p>
    <w:p w:rsidR="006348A5" w:rsidRDefault="006348A5" w:rsidP="00463542">
      <w:pPr>
        <w:rPr>
          <w:b/>
          <w:color w:val="993300"/>
        </w:rPr>
      </w:pPr>
    </w:p>
    <w:p w:rsidR="006348A5" w:rsidRPr="00463542" w:rsidRDefault="006348A5" w:rsidP="00463542">
      <w:pPr>
        <w:rPr>
          <w:b/>
          <w:color w:val="993300"/>
        </w:rPr>
      </w:pPr>
      <w:r w:rsidRPr="00463542">
        <w:rPr>
          <w:b/>
          <w:color w:val="993300"/>
        </w:rPr>
        <w:t>Teoretické oblasti</w:t>
      </w:r>
    </w:p>
    <w:p w:rsidR="006348A5" w:rsidRPr="00A14321" w:rsidRDefault="006348A5" w:rsidP="00463542">
      <w:pPr>
        <w:rPr>
          <w:color w:val="FF0000"/>
        </w:rPr>
      </w:pPr>
      <w:r w:rsidRPr="00A14321">
        <w:t xml:space="preserve">Vojenské lezení (VL) </w:t>
      </w:r>
    </w:p>
    <w:p w:rsidR="006348A5" w:rsidRPr="00A14321" w:rsidRDefault="006348A5" w:rsidP="0046354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 xml:space="preserve">Legislativa a oblasti pro výcvik VL </w:t>
      </w:r>
    </w:p>
    <w:p w:rsidR="006348A5" w:rsidRPr="00A14321" w:rsidRDefault="006348A5" w:rsidP="0046354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>Stav pomůcky pro VL</w:t>
      </w:r>
      <w:r w:rsidRPr="00A14321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6348A5" w:rsidRPr="00A14321" w:rsidRDefault="006348A5" w:rsidP="0046354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 xml:space="preserve">Revize horo mat., evidence, údržba, značení </w:t>
      </w:r>
    </w:p>
    <w:p w:rsidR="006348A5" w:rsidRPr="00A14321" w:rsidRDefault="006348A5" w:rsidP="00463542">
      <w:r w:rsidRPr="00A14321">
        <w:t>Zdravotní problematika</w:t>
      </w:r>
      <w:r w:rsidRPr="00A14321">
        <w:rPr>
          <w:color w:val="FF0000"/>
        </w:rPr>
        <w:t xml:space="preserve"> </w:t>
      </w:r>
    </w:p>
    <w:p w:rsidR="006348A5" w:rsidRPr="00A14321" w:rsidRDefault="006348A5" w:rsidP="0046354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 xml:space="preserve">Zdravotní zabezpečení výcviku STP </w:t>
      </w:r>
    </w:p>
    <w:p w:rsidR="006348A5" w:rsidRPr="00A14321" w:rsidRDefault="006348A5" w:rsidP="0046354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 xml:space="preserve">Trauma z visu, mýty a fakta </w:t>
      </w:r>
    </w:p>
    <w:p w:rsidR="006348A5" w:rsidRPr="00A14321" w:rsidRDefault="006348A5" w:rsidP="00463542">
      <w:r w:rsidRPr="00A14321">
        <w:t xml:space="preserve">Trénink ve sportovním lezení </w:t>
      </w:r>
    </w:p>
    <w:p w:rsidR="006348A5" w:rsidRPr="00A14321" w:rsidRDefault="006348A5" w:rsidP="0046354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>Zvyšování lezecké výkonnosti</w:t>
      </w:r>
    </w:p>
    <w:p w:rsidR="006348A5" w:rsidRPr="00A14321" w:rsidRDefault="006348A5" w:rsidP="00463542">
      <w:r w:rsidRPr="00A14321">
        <w:t xml:space="preserve">Historie VL </w:t>
      </w:r>
    </w:p>
    <w:p w:rsidR="006348A5" w:rsidRPr="00A14321" w:rsidRDefault="006348A5" w:rsidP="00463542">
      <w:r w:rsidRPr="00A14321">
        <w:t xml:space="preserve">Český horolezecký svaz  </w:t>
      </w:r>
    </w:p>
    <w:p w:rsidR="006348A5" w:rsidRPr="00A14321" w:rsidRDefault="006348A5" w:rsidP="0046354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 xml:space="preserve">Systém přípravy instruktorů ČHS </w:t>
      </w:r>
    </w:p>
    <w:p w:rsidR="006348A5" w:rsidRPr="00A14321" w:rsidRDefault="006348A5" w:rsidP="00463542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 xml:space="preserve">Lezecké oblasti a jejich správa </w:t>
      </w:r>
    </w:p>
    <w:p w:rsidR="006348A5" w:rsidRPr="00A14321" w:rsidRDefault="006348A5" w:rsidP="00463542">
      <w:r w:rsidRPr="00A14321">
        <w:t xml:space="preserve">Osobní ochranné prostředky proti pádům z výšky </w:t>
      </w:r>
    </w:p>
    <w:p w:rsidR="006348A5" w:rsidRPr="00A14321" w:rsidRDefault="006348A5" w:rsidP="00463542">
      <w:r w:rsidRPr="00A14321">
        <w:t xml:space="preserve">Textilní materiály a extrémní vlivy počasí </w:t>
      </w:r>
    </w:p>
    <w:p w:rsidR="006348A5" w:rsidRPr="00A14321" w:rsidRDefault="006348A5" w:rsidP="00463542">
      <w:r w:rsidRPr="00A14321">
        <w:t>Druhy používaných textilních membrán a jejich vliv na člověka</w:t>
      </w:r>
      <w:r w:rsidRPr="00A14321">
        <w:rPr>
          <w:color w:val="548DD4"/>
        </w:rPr>
        <w:t xml:space="preserve"> </w:t>
      </w:r>
    </w:p>
    <w:p w:rsidR="006348A5" w:rsidRPr="00A14321" w:rsidRDefault="006348A5" w:rsidP="00463542">
      <w:pPr>
        <w:rPr>
          <w:color w:val="548DD4"/>
        </w:rPr>
      </w:pPr>
      <w:r w:rsidRPr="00A14321">
        <w:t xml:space="preserve">Laviny – záchrana a přežití  </w:t>
      </w:r>
    </w:p>
    <w:p w:rsidR="006348A5" w:rsidRPr="00A14321" w:rsidRDefault="006348A5" w:rsidP="00463542"/>
    <w:p w:rsidR="006348A5" w:rsidRPr="00463542" w:rsidRDefault="006348A5" w:rsidP="00463542">
      <w:pPr>
        <w:rPr>
          <w:b/>
          <w:color w:val="993300"/>
        </w:rPr>
      </w:pPr>
      <w:r w:rsidRPr="00463542">
        <w:rPr>
          <w:b/>
          <w:color w:val="993300"/>
        </w:rPr>
        <w:t>Praktická část</w:t>
      </w:r>
    </w:p>
    <w:p w:rsidR="006348A5" w:rsidRDefault="006348A5" w:rsidP="00463542">
      <w:r>
        <w:t xml:space="preserve">Prezentace zástupců firem </w:t>
      </w:r>
    </w:p>
    <w:p w:rsidR="006348A5" w:rsidRDefault="006348A5" w:rsidP="00463542">
      <w:r>
        <w:t xml:space="preserve">Techniky jištění, jistící pomůcky </w:t>
      </w:r>
    </w:p>
    <w:p w:rsidR="006348A5" w:rsidRPr="00A14321" w:rsidRDefault="006348A5" w:rsidP="0046354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14321">
        <w:rPr>
          <w:rFonts w:ascii="Times New Roman" w:hAnsi="Times New Roman"/>
          <w:sz w:val="24"/>
          <w:szCs w:val="24"/>
        </w:rPr>
        <w:t xml:space="preserve">Zvyšování lezecké výkonnosti </w:t>
      </w:r>
    </w:p>
    <w:p w:rsidR="006348A5" w:rsidRDefault="006348A5" w:rsidP="00514819"/>
    <w:p w:rsidR="006348A5" w:rsidRDefault="006348A5" w:rsidP="00514819">
      <w:pPr>
        <w:rPr>
          <w:b/>
          <w:color w:val="993300"/>
        </w:rPr>
      </w:pPr>
      <w:r>
        <w:rPr>
          <w:b/>
          <w:color w:val="993300"/>
        </w:rPr>
        <w:t>Ústroj</w:t>
      </w:r>
    </w:p>
    <w:p w:rsidR="006348A5" w:rsidRDefault="006348A5" w:rsidP="00514819">
      <w:r>
        <w:t>Oděv vzor 95</w:t>
      </w:r>
    </w:p>
    <w:p w:rsidR="006348A5" w:rsidRDefault="006348A5" w:rsidP="00514819"/>
    <w:p w:rsidR="006348A5" w:rsidRPr="00B76DBD" w:rsidRDefault="006348A5" w:rsidP="00514819">
      <w:pPr>
        <w:rPr>
          <w:b/>
          <w:color w:val="993300"/>
          <w:sz w:val="28"/>
          <w:szCs w:val="28"/>
        </w:rPr>
      </w:pPr>
      <w:r w:rsidRPr="00B76DBD">
        <w:rPr>
          <w:b/>
          <w:color w:val="993300"/>
          <w:sz w:val="28"/>
          <w:szCs w:val="28"/>
        </w:rPr>
        <w:t>Důležit</w:t>
      </w:r>
      <w:r>
        <w:rPr>
          <w:b/>
          <w:color w:val="993300"/>
          <w:sz w:val="28"/>
          <w:szCs w:val="28"/>
        </w:rPr>
        <w:t>é</w:t>
      </w:r>
      <w:r w:rsidRPr="00B76DBD">
        <w:rPr>
          <w:b/>
          <w:color w:val="993300"/>
          <w:sz w:val="28"/>
          <w:szCs w:val="28"/>
        </w:rPr>
        <w:t xml:space="preserve"> </w:t>
      </w:r>
      <w:r>
        <w:rPr>
          <w:b/>
          <w:color w:val="993300"/>
          <w:sz w:val="28"/>
          <w:szCs w:val="28"/>
        </w:rPr>
        <w:t>termíny</w:t>
      </w:r>
      <w:r w:rsidRPr="00B76DBD">
        <w:rPr>
          <w:b/>
          <w:color w:val="9933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261"/>
      </w:tblGrid>
      <w:tr w:rsidR="006348A5" w:rsidTr="00D8072D">
        <w:tc>
          <w:tcPr>
            <w:tcW w:w="1951" w:type="dxa"/>
          </w:tcPr>
          <w:p w:rsidR="006348A5" w:rsidRDefault="006348A5" w:rsidP="00FF1E93">
            <w:r>
              <w:t>do 30. 3. 2016</w:t>
            </w:r>
          </w:p>
        </w:tc>
        <w:tc>
          <w:tcPr>
            <w:tcW w:w="7261" w:type="dxa"/>
          </w:tcPr>
          <w:p w:rsidR="006348A5" w:rsidRDefault="006348A5" w:rsidP="00FF1E93">
            <w:r>
              <w:t>Zaslání přihlášky na seminář</w:t>
            </w:r>
          </w:p>
        </w:tc>
      </w:tr>
      <w:tr w:rsidR="006348A5" w:rsidTr="00D8072D">
        <w:tc>
          <w:tcPr>
            <w:tcW w:w="1951" w:type="dxa"/>
          </w:tcPr>
          <w:p w:rsidR="006348A5" w:rsidRPr="00940119" w:rsidRDefault="006348A5" w:rsidP="00FF1E93">
            <w:pPr>
              <w:rPr>
                <w:b/>
              </w:rPr>
            </w:pPr>
            <w:r>
              <w:rPr>
                <w:b/>
              </w:rPr>
              <w:t>6. – 7.4. 2016</w:t>
            </w:r>
          </w:p>
        </w:tc>
        <w:tc>
          <w:tcPr>
            <w:tcW w:w="7261" w:type="dxa"/>
          </w:tcPr>
          <w:p w:rsidR="006348A5" w:rsidRDefault="006348A5" w:rsidP="00FF1E93">
            <w:r>
              <w:t>Termín konání semináře</w:t>
            </w:r>
          </w:p>
        </w:tc>
      </w:tr>
    </w:tbl>
    <w:p w:rsidR="006348A5" w:rsidRDefault="006348A5" w:rsidP="00514819"/>
    <w:p w:rsidR="006348A5" w:rsidRDefault="006348A5" w:rsidP="00514819"/>
    <w:p w:rsidR="006348A5" w:rsidRPr="00463542" w:rsidRDefault="006348A5" w:rsidP="006A3A04">
      <w:r w:rsidRPr="00463542">
        <w:t xml:space="preserve">Podrobné informace o konferenci, včetně elektronické verze přihlášky jsou k dispozici </w:t>
      </w:r>
    </w:p>
    <w:p w:rsidR="006348A5" w:rsidRPr="00463542" w:rsidRDefault="006348A5" w:rsidP="006A3A04">
      <w:r w:rsidRPr="00463542">
        <w:t>na Globální datové síti rezortu MO – na portále Velitelství výcviku – Vojenské akademie</w:t>
      </w:r>
    </w:p>
    <w:p w:rsidR="006348A5" w:rsidRDefault="006348A5" w:rsidP="00514819">
      <w:r w:rsidRPr="00463542">
        <w:t xml:space="preserve">na adrese </w:t>
      </w:r>
      <w:r w:rsidRPr="00463542">
        <w:rPr>
          <w:i/>
          <w:color w:val="0000FF"/>
        </w:rPr>
        <w:t>http://www.vyskov.acr/</w:t>
      </w:r>
      <w:r w:rsidRPr="00463542">
        <w:rPr>
          <w:color w:val="0000FF"/>
        </w:rPr>
        <w:t xml:space="preserve"> </w:t>
      </w:r>
      <w:r w:rsidRPr="00463542">
        <w:t>v části Aktuality.</w:t>
      </w:r>
    </w:p>
    <w:p w:rsidR="006348A5" w:rsidRDefault="006348A5" w:rsidP="00514819"/>
    <w:p w:rsidR="006348A5" w:rsidRDefault="006348A5" w:rsidP="00514819">
      <w:pPr>
        <w:rPr>
          <w:b/>
          <w:color w:val="993300"/>
          <w:sz w:val="28"/>
          <w:szCs w:val="28"/>
        </w:rPr>
      </w:pPr>
    </w:p>
    <w:p w:rsidR="006348A5" w:rsidRDefault="006348A5" w:rsidP="00514819">
      <w:pPr>
        <w:rPr>
          <w:b/>
          <w:color w:val="993300"/>
          <w:sz w:val="28"/>
          <w:szCs w:val="28"/>
        </w:rPr>
      </w:pPr>
    </w:p>
    <w:p w:rsidR="006348A5" w:rsidRDefault="006348A5" w:rsidP="00514819">
      <w:pPr>
        <w:rPr>
          <w:b/>
          <w:color w:val="993300"/>
          <w:sz w:val="28"/>
          <w:szCs w:val="28"/>
        </w:rPr>
      </w:pPr>
    </w:p>
    <w:p w:rsidR="006348A5" w:rsidRDefault="006348A5" w:rsidP="00514819">
      <w:pPr>
        <w:rPr>
          <w:b/>
          <w:color w:val="993300"/>
          <w:sz w:val="28"/>
          <w:szCs w:val="28"/>
        </w:rPr>
      </w:pPr>
    </w:p>
    <w:p w:rsidR="006348A5" w:rsidRDefault="006348A5" w:rsidP="00514819">
      <w:pPr>
        <w:rPr>
          <w:b/>
          <w:color w:val="993300"/>
          <w:sz w:val="28"/>
          <w:szCs w:val="28"/>
        </w:rPr>
      </w:pPr>
    </w:p>
    <w:p w:rsidR="006348A5" w:rsidRDefault="006348A5" w:rsidP="00514819">
      <w:pPr>
        <w:rPr>
          <w:b/>
          <w:color w:val="993300"/>
          <w:sz w:val="28"/>
          <w:szCs w:val="28"/>
        </w:rPr>
      </w:pPr>
    </w:p>
    <w:p w:rsidR="006348A5" w:rsidRPr="00B76DBD" w:rsidRDefault="006348A5" w:rsidP="00514819">
      <w:pPr>
        <w:rPr>
          <w:b/>
          <w:color w:val="993300"/>
          <w:sz w:val="28"/>
          <w:szCs w:val="28"/>
        </w:rPr>
      </w:pPr>
      <w:r w:rsidRPr="00B76DBD">
        <w:rPr>
          <w:b/>
          <w:color w:val="993300"/>
          <w:sz w:val="28"/>
          <w:szCs w:val="28"/>
        </w:rPr>
        <w:t xml:space="preserve">Rámcový program </w:t>
      </w:r>
      <w:r>
        <w:rPr>
          <w:b/>
          <w:color w:val="993300"/>
          <w:sz w:val="28"/>
          <w:szCs w:val="28"/>
        </w:rPr>
        <w:t>seminář</w:t>
      </w:r>
      <w:r w:rsidRPr="00B76DBD">
        <w:rPr>
          <w:b/>
          <w:color w:val="993300"/>
          <w:sz w:val="28"/>
          <w:szCs w:val="28"/>
        </w:rPr>
        <w:t>e:</w:t>
      </w:r>
    </w:p>
    <w:p w:rsidR="006348A5" w:rsidRDefault="006348A5" w:rsidP="00514819"/>
    <w:p w:rsidR="006348A5" w:rsidRPr="00B76DBD" w:rsidRDefault="006348A5" w:rsidP="00514819">
      <w:pPr>
        <w:rPr>
          <w:b/>
          <w:color w:val="993300"/>
        </w:rPr>
      </w:pPr>
      <w:r>
        <w:rPr>
          <w:b/>
          <w:color w:val="993300"/>
        </w:rPr>
        <w:t>6. dubna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2092"/>
      </w:tblGrid>
      <w:tr w:rsidR="006348A5" w:rsidTr="00D13193">
        <w:tc>
          <w:tcPr>
            <w:tcW w:w="1668" w:type="dxa"/>
          </w:tcPr>
          <w:p w:rsidR="006348A5" w:rsidRPr="007E1864" w:rsidRDefault="006348A5" w:rsidP="00A21AAD">
            <w:r>
              <w:t>do</w:t>
            </w:r>
            <w:r w:rsidRPr="007E1864">
              <w:t xml:space="preserve"> 09.</w:t>
            </w:r>
            <w:r>
              <w:t>0</w:t>
            </w:r>
            <w:r w:rsidRPr="007E1864">
              <w:t>0</w:t>
            </w:r>
          </w:p>
        </w:tc>
        <w:tc>
          <w:tcPr>
            <w:tcW w:w="5528" w:type="dxa"/>
          </w:tcPr>
          <w:p w:rsidR="006348A5" w:rsidRPr="007E1864" w:rsidRDefault="006348A5" w:rsidP="00D13193">
            <w:r w:rsidRPr="007E1864">
              <w:t>Příjezd</w:t>
            </w:r>
            <w:r>
              <w:t xml:space="preserve"> a ubytování</w:t>
            </w:r>
          </w:p>
        </w:tc>
        <w:tc>
          <w:tcPr>
            <w:tcW w:w="2092" w:type="dxa"/>
          </w:tcPr>
          <w:p w:rsidR="006348A5" w:rsidRPr="007E1864" w:rsidRDefault="006348A5" w:rsidP="00514819">
            <w:r>
              <w:t>centrální ubytovna</w:t>
            </w:r>
          </w:p>
        </w:tc>
      </w:tr>
      <w:tr w:rsidR="006348A5" w:rsidTr="00D13193">
        <w:tc>
          <w:tcPr>
            <w:tcW w:w="1668" w:type="dxa"/>
          </w:tcPr>
          <w:p w:rsidR="006348A5" w:rsidRPr="007E1864" w:rsidRDefault="006348A5" w:rsidP="00A21AAD">
            <w:r>
              <w:t>08.30 – 09.55</w:t>
            </w:r>
          </w:p>
        </w:tc>
        <w:tc>
          <w:tcPr>
            <w:tcW w:w="5528" w:type="dxa"/>
          </w:tcPr>
          <w:p w:rsidR="006348A5" w:rsidRPr="007E1864" w:rsidRDefault="006348A5" w:rsidP="00514819">
            <w:r>
              <w:t>Prezentace</w:t>
            </w:r>
          </w:p>
        </w:tc>
        <w:tc>
          <w:tcPr>
            <w:tcW w:w="2092" w:type="dxa"/>
          </w:tcPr>
          <w:p w:rsidR="006348A5" w:rsidRPr="007E1864" w:rsidRDefault="006348A5" w:rsidP="00514819">
            <w:r>
              <w:t>předsálí klubu</w:t>
            </w:r>
          </w:p>
        </w:tc>
      </w:tr>
      <w:tr w:rsidR="006348A5" w:rsidTr="00D13193">
        <w:tc>
          <w:tcPr>
            <w:tcW w:w="1668" w:type="dxa"/>
          </w:tcPr>
          <w:p w:rsidR="006348A5" w:rsidRPr="007E1864" w:rsidRDefault="006348A5" w:rsidP="00A21AAD">
            <w:r>
              <w:t>10.00</w:t>
            </w:r>
          </w:p>
        </w:tc>
        <w:tc>
          <w:tcPr>
            <w:tcW w:w="5528" w:type="dxa"/>
          </w:tcPr>
          <w:p w:rsidR="006348A5" w:rsidRPr="007E1864" w:rsidRDefault="006348A5" w:rsidP="00514819">
            <w:r w:rsidRPr="007E1864">
              <w:t>Za</w:t>
            </w:r>
            <w:r>
              <w:t>hájení semináře</w:t>
            </w:r>
            <w:r w:rsidRPr="007E1864">
              <w:t>, úvodní vystoupení</w:t>
            </w:r>
          </w:p>
        </w:tc>
        <w:tc>
          <w:tcPr>
            <w:tcW w:w="2092" w:type="dxa"/>
          </w:tcPr>
          <w:p w:rsidR="006348A5" w:rsidRPr="007E1864" w:rsidRDefault="006348A5" w:rsidP="00514819">
            <w:r>
              <w:t>sál klubu</w:t>
            </w:r>
          </w:p>
        </w:tc>
      </w:tr>
      <w:tr w:rsidR="006348A5" w:rsidTr="00D13193">
        <w:tc>
          <w:tcPr>
            <w:tcW w:w="1668" w:type="dxa"/>
          </w:tcPr>
          <w:p w:rsidR="006348A5" w:rsidRPr="007E1864" w:rsidRDefault="006348A5" w:rsidP="00F0050E">
            <w:r>
              <w:t>10</w:t>
            </w:r>
            <w:r w:rsidRPr="007E1864">
              <w:t>.</w:t>
            </w:r>
            <w:r>
              <w:t>0</w:t>
            </w:r>
            <w:r w:rsidRPr="007E1864">
              <w:t>0 – 1</w:t>
            </w:r>
            <w:r>
              <w:t>2.00</w:t>
            </w:r>
          </w:p>
        </w:tc>
        <w:tc>
          <w:tcPr>
            <w:tcW w:w="5528" w:type="dxa"/>
          </w:tcPr>
          <w:p w:rsidR="006348A5" w:rsidRPr="007E1864" w:rsidRDefault="006348A5" w:rsidP="00514819">
            <w:r>
              <w:t>Blok přednášek</w:t>
            </w:r>
          </w:p>
        </w:tc>
        <w:tc>
          <w:tcPr>
            <w:tcW w:w="2092" w:type="dxa"/>
          </w:tcPr>
          <w:p w:rsidR="006348A5" w:rsidRPr="007E1864" w:rsidRDefault="006348A5" w:rsidP="00514819">
            <w:r>
              <w:t>sál klubu</w:t>
            </w:r>
          </w:p>
        </w:tc>
      </w:tr>
      <w:tr w:rsidR="006348A5" w:rsidTr="00D13193">
        <w:tc>
          <w:tcPr>
            <w:tcW w:w="1668" w:type="dxa"/>
          </w:tcPr>
          <w:p w:rsidR="006348A5" w:rsidRPr="007E1864" w:rsidRDefault="006348A5" w:rsidP="00F0050E">
            <w:r w:rsidRPr="007E1864">
              <w:t>1</w:t>
            </w:r>
            <w:r>
              <w:t>2</w:t>
            </w:r>
            <w:r w:rsidRPr="007E1864">
              <w:t>.</w:t>
            </w:r>
            <w:r>
              <w:t>0</w:t>
            </w:r>
            <w:r w:rsidRPr="007E1864">
              <w:t>0 – 1</w:t>
            </w:r>
            <w:r>
              <w:t>3</w:t>
            </w:r>
            <w:r w:rsidRPr="007E1864">
              <w:t>.</w:t>
            </w:r>
            <w:r>
              <w:t>00</w:t>
            </w:r>
          </w:p>
        </w:tc>
        <w:tc>
          <w:tcPr>
            <w:tcW w:w="5528" w:type="dxa"/>
          </w:tcPr>
          <w:p w:rsidR="006348A5" w:rsidRPr="007E1864" w:rsidRDefault="006348A5" w:rsidP="00514819">
            <w:r w:rsidRPr="007E1864">
              <w:t>Oběd</w:t>
            </w:r>
          </w:p>
        </w:tc>
        <w:tc>
          <w:tcPr>
            <w:tcW w:w="2092" w:type="dxa"/>
          </w:tcPr>
          <w:p w:rsidR="006348A5" w:rsidRPr="007E1864" w:rsidRDefault="006348A5" w:rsidP="00514819">
            <w:r>
              <w:t>restaurace</w:t>
            </w:r>
          </w:p>
        </w:tc>
      </w:tr>
      <w:tr w:rsidR="006348A5" w:rsidTr="00D13193">
        <w:tc>
          <w:tcPr>
            <w:tcW w:w="1668" w:type="dxa"/>
          </w:tcPr>
          <w:p w:rsidR="006348A5" w:rsidRPr="007E1864" w:rsidRDefault="006348A5" w:rsidP="00F0050E">
            <w:r>
              <w:t>13.00</w:t>
            </w:r>
            <w:r w:rsidRPr="007E1864">
              <w:t xml:space="preserve"> – 1</w:t>
            </w:r>
            <w:r>
              <w:t>5</w:t>
            </w:r>
            <w:r w:rsidRPr="007E1864">
              <w:t>.</w:t>
            </w:r>
            <w:r>
              <w:t>00</w:t>
            </w:r>
          </w:p>
        </w:tc>
        <w:tc>
          <w:tcPr>
            <w:tcW w:w="5528" w:type="dxa"/>
          </w:tcPr>
          <w:p w:rsidR="006348A5" w:rsidRPr="007E1864" w:rsidRDefault="006348A5" w:rsidP="00514819">
            <w:r>
              <w:t>Blok přednášek</w:t>
            </w:r>
          </w:p>
        </w:tc>
        <w:tc>
          <w:tcPr>
            <w:tcW w:w="2092" w:type="dxa"/>
          </w:tcPr>
          <w:p w:rsidR="006348A5" w:rsidRDefault="006348A5" w:rsidP="00514819">
            <w:r>
              <w:t>sál klubu</w:t>
            </w:r>
          </w:p>
        </w:tc>
      </w:tr>
      <w:tr w:rsidR="006348A5" w:rsidTr="00D13193">
        <w:tc>
          <w:tcPr>
            <w:tcW w:w="1668" w:type="dxa"/>
          </w:tcPr>
          <w:p w:rsidR="006348A5" w:rsidRDefault="006348A5" w:rsidP="00F0050E">
            <w:r>
              <w:t>15.00 – 15.30</w:t>
            </w:r>
          </w:p>
        </w:tc>
        <w:tc>
          <w:tcPr>
            <w:tcW w:w="5528" w:type="dxa"/>
          </w:tcPr>
          <w:p w:rsidR="006348A5" w:rsidRDefault="006348A5" w:rsidP="00081D84">
            <w:r>
              <w:t>Prezentace zástupců firem, coffee break</w:t>
            </w:r>
          </w:p>
        </w:tc>
        <w:tc>
          <w:tcPr>
            <w:tcW w:w="2092" w:type="dxa"/>
          </w:tcPr>
          <w:p w:rsidR="006348A5" w:rsidRDefault="006348A5" w:rsidP="00514819">
            <w:r>
              <w:t>předsálí klubu</w:t>
            </w:r>
          </w:p>
        </w:tc>
      </w:tr>
      <w:tr w:rsidR="006348A5" w:rsidTr="00D13193">
        <w:tc>
          <w:tcPr>
            <w:tcW w:w="1668" w:type="dxa"/>
          </w:tcPr>
          <w:p w:rsidR="006348A5" w:rsidRPr="007E1864" w:rsidRDefault="006348A5" w:rsidP="00302B87">
            <w:r>
              <w:t>15.30 – 18.00</w:t>
            </w:r>
          </w:p>
        </w:tc>
        <w:tc>
          <w:tcPr>
            <w:tcW w:w="5528" w:type="dxa"/>
          </w:tcPr>
          <w:p w:rsidR="006348A5" w:rsidRPr="007E1864" w:rsidRDefault="006348A5" w:rsidP="00514819">
            <w:r>
              <w:t>Blok přednášek</w:t>
            </w:r>
          </w:p>
        </w:tc>
        <w:tc>
          <w:tcPr>
            <w:tcW w:w="2092" w:type="dxa"/>
          </w:tcPr>
          <w:p w:rsidR="006348A5" w:rsidRDefault="006348A5" w:rsidP="00514819">
            <w:r>
              <w:t>sál klubu</w:t>
            </w:r>
          </w:p>
        </w:tc>
      </w:tr>
      <w:tr w:rsidR="006348A5" w:rsidTr="00D13193">
        <w:tc>
          <w:tcPr>
            <w:tcW w:w="1668" w:type="dxa"/>
          </w:tcPr>
          <w:p w:rsidR="006348A5" w:rsidRDefault="006348A5" w:rsidP="00302B87">
            <w:r>
              <w:t>18.00 – 19.00</w:t>
            </w:r>
          </w:p>
        </w:tc>
        <w:tc>
          <w:tcPr>
            <w:tcW w:w="5528" w:type="dxa"/>
          </w:tcPr>
          <w:p w:rsidR="006348A5" w:rsidRDefault="006348A5" w:rsidP="00514819">
            <w:r>
              <w:t>Osobnost českého lezení</w:t>
            </w:r>
          </w:p>
        </w:tc>
        <w:tc>
          <w:tcPr>
            <w:tcW w:w="2092" w:type="dxa"/>
          </w:tcPr>
          <w:p w:rsidR="006348A5" w:rsidRDefault="006348A5" w:rsidP="00514819">
            <w:r>
              <w:t>sál klubu</w:t>
            </w:r>
          </w:p>
        </w:tc>
      </w:tr>
      <w:tr w:rsidR="006348A5" w:rsidTr="00D13193">
        <w:tc>
          <w:tcPr>
            <w:tcW w:w="1668" w:type="dxa"/>
          </w:tcPr>
          <w:p w:rsidR="006348A5" w:rsidRPr="007E1864" w:rsidRDefault="006348A5" w:rsidP="00582F6F">
            <w:pPr>
              <w:jc w:val="center"/>
            </w:pPr>
            <w:r>
              <w:t>19.00- 20.00</w:t>
            </w:r>
          </w:p>
        </w:tc>
        <w:tc>
          <w:tcPr>
            <w:tcW w:w="5528" w:type="dxa"/>
          </w:tcPr>
          <w:p w:rsidR="006348A5" w:rsidRPr="007E1864" w:rsidRDefault="006348A5" w:rsidP="00582F6F">
            <w:r>
              <w:t>Večeře</w:t>
            </w:r>
          </w:p>
        </w:tc>
        <w:tc>
          <w:tcPr>
            <w:tcW w:w="2092" w:type="dxa"/>
          </w:tcPr>
          <w:p w:rsidR="006348A5" w:rsidRDefault="006348A5" w:rsidP="00582F6F">
            <w:r>
              <w:t>restaurace</w:t>
            </w:r>
          </w:p>
        </w:tc>
      </w:tr>
      <w:tr w:rsidR="006348A5" w:rsidTr="00D13193">
        <w:tc>
          <w:tcPr>
            <w:tcW w:w="1668" w:type="dxa"/>
          </w:tcPr>
          <w:p w:rsidR="006348A5" w:rsidRPr="007E1864" w:rsidRDefault="006348A5" w:rsidP="00302B87">
            <w:pPr>
              <w:jc w:val="center"/>
            </w:pPr>
            <w:r>
              <w:t>20.00- 22.00</w:t>
            </w:r>
          </w:p>
        </w:tc>
        <w:tc>
          <w:tcPr>
            <w:tcW w:w="5528" w:type="dxa"/>
          </w:tcPr>
          <w:p w:rsidR="006348A5" w:rsidRPr="007E1864" w:rsidRDefault="006348A5" w:rsidP="00302B87">
            <w:r>
              <w:t>Výměna zkušeností, doprovodný program</w:t>
            </w:r>
          </w:p>
        </w:tc>
        <w:tc>
          <w:tcPr>
            <w:tcW w:w="2092" w:type="dxa"/>
          </w:tcPr>
          <w:p w:rsidR="006348A5" w:rsidRDefault="006348A5" w:rsidP="00EA60D9">
            <w:r>
              <w:t>restaurace, sál</w:t>
            </w:r>
          </w:p>
        </w:tc>
      </w:tr>
    </w:tbl>
    <w:p w:rsidR="006348A5" w:rsidRDefault="006348A5" w:rsidP="00514819"/>
    <w:p w:rsidR="006348A5" w:rsidRPr="00F244B3" w:rsidRDefault="006348A5" w:rsidP="00514819">
      <w:pPr>
        <w:rPr>
          <w:b/>
          <w:color w:val="993300"/>
        </w:rPr>
      </w:pPr>
      <w:r>
        <w:rPr>
          <w:b/>
          <w:color w:val="993300"/>
        </w:rPr>
        <w:t>7. dubna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528"/>
        <w:gridCol w:w="2092"/>
      </w:tblGrid>
      <w:tr w:rsidR="006348A5" w:rsidTr="001E7FAC">
        <w:tc>
          <w:tcPr>
            <w:tcW w:w="1668" w:type="dxa"/>
          </w:tcPr>
          <w:p w:rsidR="006348A5" w:rsidRPr="007E1864" w:rsidRDefault="006348A5" w:rsidP="00081D84">
            <w:r>
              <w:t>08.00 – 09.00</w:t>
            </w:r>
          </w:p>
        </w:tc>
        <w:tc>
          <w:tcPr>
            <w:tcW w:w="5528" w:type="dxa"/>
          </w:tcPr>
          <w:p w:rsidR="006348A5" w:rsidRPr="007E1864" w:rsidRDefault="006348A5" w:rsidP="001E7FAC">
            <w:r>
              <w:t>Snídaně, prezentace zástupců firem</w:t>
            </w:r>
          </w:p>
        </w:tc>
        <w:tc>
          <w:tcPr>
            <w:tcW w:w="2092" w:type="dxa"/>
          </w:tcPr>
          <w:p w:rsidR="006348A5" w:rsidRPr="007E1864" w:rsidRDefault="006348A5" w:rsidP="001E7FAC">
            <w:r>
              <w:t>restaurace, předsálí</w:t>
            </w:r>
          </w:p>
        </w:tc>
      </w:tr>
      <w:tr w:rsidR="006348A5" w:rsidTr="001E7FAC">
        <w:tc>
          <w:tcPr>
            <w:tcW w:w="1668" w:type="dxa"/>
          </w:tcPr>
          <w:p w:rsidR="006348A5" w:rsidRPr="007E1864" w:rsidRDefault="006348A5" w:rsidP="00081D84">
            <w:r>
              <w:t>09.00 – 10.30</w:t>
            </w:r>
          </w:p>
        </w:tc>
        <w:tc>
          <w:tcPr>
            <w:tcW w:w="5528" w:type="dxa"/>
          </w:tcPr>
          <w:p w:rsidR="006348A5" w:rsidRPr="007E1864" w:rsidRDefault="006348A5" w:rsidP="00081D84">
            <w:r>
              <w:t xml:space="preserve">Blok přednášek </w:t>
            </w:r>
          </w:p>
        </w:tc>
        <w:tc>
          <w:tcPr>
            <w:tcW w:w="2092" w:type="dxa"/>
          </w:tcPr>
          <w:p w:rsidR="006348A5" w:rsidRPr="007E1864" w:rsidRDefault="006348A5" w:rsidP="00081D84">
            <w:r>
              <w:t xml:space="preserve">sál klubu </w:t>
            </w:r>
          </w:p>
        </w:tc>
      </w:tr>
      <w:tr w:rsidR="006348A5" w:rsidTr="001E7FAC">
        <w:tc>
          <w:tcPr>
            <w:tcW w:w="1668" w:type="dxa"/>
          </w:tcPr>
          <w:p w:rsidR="006348A5" w:rsidRPr="007E1864" w:rsidRDefault="006348A5" w:rsidP="001E7FAC">
            <w:r>
              <w:t>10.30 – 11.00</w:t>
            </w:r>
          </w:p>
        </w:tc>
        <w:tc>
          <w:tcPr>
            <w:tcW w:w="5528" w:type="dxa"/>
          </w:tcPr>
          <w:p w:rsidR="006348A5" w:rsidRPr="007E1864" w:rsidRDefault="006348A5" w:rsidP="00715C0C">
            <w:r>
              <w:t>Coffee break, prezentace zástupců firem</w:t>
            </w:r>
          </w:p>
        </w:tc>
        <w:tc>
          <w:tcPr>
            <w:tcW w:w="2092" w:type="dxa"/>
          </w:tcPr>
          <w:p w:rsidR="006348A5" w:rsidRPr="007E1864" w:rsidRDefault="006348A5" w:rsidP="00715C0C">
            <w:r>
              <w:t xml:space="preserve">restaurace </w:t>
            </w:r>
          </w:p>
        </w:tc>
      </w:tr>
      <w:tr w:rsidR="006348A5" w:rsidTr="001E7FAC">
        <w:tc>
          <w:tcPr>
            <w:tcW w:w="1668" w:type="dxa"/>
          </w:tcPr>
          <w:p w:rsidR="006348A5" w:rsidRPr="007E1864" w:rsidRDefault="006348A5" w:rsidP="00081D84">
            <w:r>
              <w:t>11</w:t>
            </w:r>
            <w:r w:rsidRPr="007E1864">
              <w:t>.</w:t>
            </w:r>
            <w:r>
              <w:t>0</w:t>
            </w:r>
            <w:r w:rsidRPr="007E1864">
              <w:t>0 – 1</w:t>
            </w:r>
            <w:r>
              <w:t>2.00</w:t>
            </w:r>
          </w:p>
        </w:tc>
        <w:tc>
          <w:tcPr>
            <w:tcW w:w="5528" w:type="dxa"/>
          </w:tcPr>
          <w:p w:rsidR="006348A5" w:rsidRPr="007E1864" w:rsidRDefault="006348A5" w:rsidP="001E7FAC">
            <w:r>
              <w:t>Blok přednášek</w:t>
            </w:r>
          </w:p>
        </w:tc>
        <w:tc>
          <w:tcPr>
            <w:tcW w:w="2092" w:type="dxa"/>
          </w:tcPr>
          <w:p w:rsidR="006348A5" w:rsidRPr="007E1864" w:rsidRDefault="006348A5" w:rsidP="00081D84">
            <w:r>
              <w:t>sál klubu</w:t>
            </w:r>
          </w:p>
        </w:tc>
      </w:tr>
      <w:tr w:rsidR="006348A5" w:rsidTr="001E7FAC">
        <w:tc>
          <w:tcPr>
            <w:tcW w:w="1668" w:type="dxa"/>
          </w:tcPr>
          <w:p w:rsidR="006348A5" w:rsidRPr="007E1864" w:rsidRDefault="006348A5" w:rsidP="00F244B3">
            <w:r>
              <w:t>12.00</w:t>
            </w:r>
            <w:r w:rsidRPr="007E1864">
              <w:t xml:space="preserve"> – 1</w:t>
            </w:r>
            <w:r>
              <w:t>3</w:t>
            </w:r>
            <w:r w:rsidRPr="007E1864">
              <w:t>.</w:t>
            </w:r>
            <w:r>
              <w:t>00</w:t>
            </w:r>
          </w:p>
        </w:tc>
        <w:tc>
          <w:tcPr>
            <w:tcW w:w="5528" w:type="dxa"/>
          </w:tcPr>
          <w:p w:rsidR="006348A5" w:rsidRPr="007E1864" w:rsidRDefault="006348A5" w:rsidP="00F244B3">
            <w:r w:rsidRPr="007E1864">
              <w:t>Oběd</w:t>
            </w:r>
            <w:r>
              <w:t xml:space="preserve"> </w:t>
            </w:r>
          </w:p>
        </w:tc>
        <w:tc>
          <w:tcPr>
            <w:tcW w:w="2092" w:type="dxa"/>
          </w:tcPr>
          <w:p w:rsidR="006348A5" w:rsidRDefault="006348A5" w:rsidP="006D2692">
            <w:r>
              <w:t>restaurace</w:t>
            </w:r>
          </w:p>
        </w:tc>
      </w:tr>
      <w:tr w:rsidR="006348A5" w:rsidTr="001E7FAC">
        <w:tc>
          <w:tcPr>
            <w:tcW w:w="1668" w:type="dxa"/>
          </w:tcPr>
          <w:p w:rsidR="006348A5" w:rsidRPr="007E1864" w:rsidRDefault="006348A5" w:rsidP="00F244B3">
            <w:r>
              <w:t>13.00 – 16.00</w:t>
            </w:r>
          </w:p>
        </w:tc>
        <w:tc>
          <w:tcPr>
            <w:tcW w:w="5528" w:type="dxa"/>
          </w:tcPr>
          <w:p w:rsidR="006348A5" w:rsidRPr="007E1864" w:rsidRDefault="006348A5" w:rsidP="001E7FAC">
            <w:r>
              <w:t>Bloky praktických ukázek</w:t>
            </w:r>
          </w:p>
        </w:tc>
        <w:tc>
          <w:tcPr>
            <w:tcW w:w="2092" w:type="dxa"/>
          </w:tcPr>
          <w:p w:rsidR="006348A5" w:rsidRDefault="006348A5" w:rsidP="001E7FAC">
            <w:r>
              <w:t>VT JAKUB, T-90</w:t>
            </w:r>
          </w:p>
        </w:tc>
      </w:tr>
      <w:tr w:rsidR="006348A5" w:rsidTr="001E7FAC">
        <w:tc>
          <w:tcPr>
            <w:tcW w:w="1668" w:type="dxa"/>
          </w:tcPr>
          <w:p w:rsidR="006348A5" w:rsidRDefault="006348A5" w:rsidP="00F244B3">
            <w:r>
              <w:t>16.00</w:t>
            </w:r>
          </w:p>
        </w:tc>
        <w:tc>
          <w:tcPr>
            <w:tcW w:w="5528" w:type="dxa"/>
          </w:tcPr>
          <w:p w:rsidR="006348A5" w:rsidRDefault="006348A5" w:rsidP="001E7FAC">
            <w:r>
              <w:t>Ukončení semináře a odjezd do posádek</w:t>
            </w:r>
          </w:p>
        </w:tc>
        <w:tc>
          <w:tcPr>
            <w:tcW w:w="2092" w:type="dxa"/>
          </w:tcPr>
          <w:p w:rsidR="006348A5" w:rsidRDefault="006348A5" w:rsidP="001E7FAC"/>
        </w:tc>
      </w:tr>
    </w:tbl>
    <w:p w:rsidR="006348A5" w:rsidRDefault="006348A5" w:rsidP="00514819"/>
    <w:p w:rsidR="006348A5" w:rsidRDefault="006348A5" w:rsidP="00514819"/>
    <w:p w:rsidR="006348A5" w:rsidRDefault="006348A5" w:rsidP="00514819"/>
    <w:p w:rsidR="006348A5" w:rsidRDefault="006348A5" w:rsidP="00514819"/>
    <w:p w:rsidR="006348A5" w:rsidRPr="00B76DBD" w:rsidRDefault="006348A5" w:rsidP="00F165AA">
      <w:pPr>
        <w:rPr>
          <w:b/>
          <w:color w:val="993300"/>
          <w:sz w:val="28"/>
          <w:szCs w:val="28"/>
        </w:rPr>
      </w:pPr>
      <w:r w:rsidRPr="00B76DBD">
        <w:rPr>
          <w:b/>
          <w:color w:val="993300"/>
          <w:sz w:val="28"/>
          <w:szCs w:val="28"/>
        </w:rPr>
        <w:t xml:space="preserve">Pokyny pro účastníky </w:t>
      </w:r>
      <w:r>
        <w:rPr>
          <w:b/>
          <w:color w:val="993300"/>
          <w:sz w:val="28"/>
          <w:szCs w:val="28"/>
        </w:rPr>
        <w:t>seminář</w:t>
      </w:r>
      <w:r w:rsidRPr="00B76DBD">
        <w:rPr>
          <w:b/>
          <w:color w:val="993300"/>
          <w:sz w:val="28"/>
          <w:szCs w:val="28"/>
        </w:rPr>
        <w:t>e:</w:t>
      </w:r>
    </w:p>
    <w:p w:rsidR="006348A5" w:rsidRDefault="006348A5" w:rsidP="00F165AA"/>
    <w:p w:rsidR="006348A5" w:rsidRDefault="006348A5" w:rsidP="00364FA4">
      <w:pPr>
        <w:numPr>
          <w:ilvl w:val="0"/>
          <w:numId w:val="6"/>
        </w:numPr>
      </w:pPr>
      <w:r>
        <w:t>účastnický poplatek činí 250,- Kč,</w:t>
      </w:r>
    </w:p>
    <w:p w:rsidR="006348A5" w:rsidRDefault="006348A5" w:rsidP="00364FA4">
      <w:pPr>
        <w:numPr>
          <w:ilvl w:val="0"/>
          <w:numId w:val="6"/>
        </w:numPr>
      </w:pPr>
      <w:r>
        <w:t>délka vystoupení je stanovena na 30 minut,</w:t>
      </w:r>
    </w:p>
    <w:p w:rsidR="006348A5" w:rsidRDefault="006348A5" w:rsidP="00364FA4">
      <w:pPr>
        <w:numPr>
          <w:ilvl w:val="0"/>
          <w:numId w:val="6"/>
        </w:numPr>
      </w:pPr>
      <w:r>
        <w:t>ubytování a stravování v průběhu semináře bude zabezpečeno na základě údajů uvedených v přihlášce,</w:t>
      </w:r>
    </w:p>
    <w:p w:rsidR="006348A5" w:rsidRDefault="006348A5" w:rsidP="00364FA4"/>
    <w:p w:rsidR="006348A5" w:rsidRDefault="006348A5" w:rsidP="00364FA4">
      <w:pPr>
        <w:rPr>
          <w:b/>
          <w:color w:val="993300"/>
          <w:sz w:val="28"/>
          <w:szCs w:val="28"/>
        </w:rPr>
      </w:pPr>
      <w:r w:rsidRPr="00B76DBD">
        <w:rPr>
          <w:b/>
          <w:color w:val="993300"/>
          <w:sz w:val="28"/>
          <w:szCs w:val="28"/>
        </w:rPr>
        <w:t>Kontaktní informace:</w:t>
      </w:r>
    </w:p>
    <w:p w:rsidR="006348A5" w:rsidRDefault="006348A5" w:rsidP="00A54359"/>
    <w:p w:rsidR="006348A5" w:rsidRDefault="006348A5" w:rsidP="00A54359">
      <w:r>
        <w:tab/>
      </w:r>
      <w:r>
        <w:tab/>
      </w:r>
      <w:r>
        <w:tab/>
        <w:t xml:space="preserve">kpt. Mgr. Jiří Pevný               </w:t>
      </w:r>
    </w:p>
    <w:p w:rsidR="006348A5" w:rsidRDefault="006348A5" w:rsidP="00364FA4">
      <w:r>
        <w:tab/>
      </w:r>
    </w:p>
    <w:p w:rsidR="006348A5" w:rsidRDefault="006348A5" w:rsidP="00901F52">
      <w:pPr>
        <w:ind w:firstLine="708"/>
      </w:pPr>
      <w:r w:rsidRPr="00901F52">
        <w:rPr>
          <w:b/>
          <w:color w:val="993300"/>
        </w:rPr>
        <w:t>tel.:</w:t>
      </w:r>
      <w:r>
        <w:t xml:space="preserve"> </w:t>
      </w:r>
      <w:r>
        <w:tab/>
      </w:r>
      <w:r>
        <w:tab/>
        <w:t>973 451 632, 776 611 576</w:t>
      </w:r>
    </w:p>
    <w:p w:rsidR="006348A5" w:rsidRDefault="006348A5" w:rsidP="00901F52">
      <w:pPr>
        <w:ind w:firstLine="708"/>
      </w:pPr>
    </w:p>
    <w:p w:rsidR="006348A5" w:rsidRDefault="006348A5" w:rsidP="00901F52">
      <w:pPr>
        <w:ind w:firstLine="708"/>
      </w:pPr>
      <w:r w:rsidRPr="00901F52">
        <w:rPr>
          <w:b/>
          <w:color w:val="993300"/>
        </w:rPr>
        <w:t>fax:</w:t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 w:rsidRPr="00901F52">
        <w:t>973 451 630</w:t>
      </w:r>
    </w:p>
    <w:p w:rsidR="006348A5" w:rsidRDefault="006348A5" w:rsidP="00E9313A">
      <w:r>
        <w:tab/>
      </w:r>
    </w:p>
    <w:p w:rsidR="006348A5" w:rsidRPr="00304A64" w:rsidRDefault="006348A5" w:rsidP="00304A64">
      <w:pPr>
        <w:ind w:firstLine="708"/>
        <w:rPr>
          <w:i/>
          <w:color w:val="0000FF"/>
        </w:rPr>
      </w:pPr>
      <w:r w:rsidRPr="00FC6564">
        <w:rPr>
          <w:b/>
          <w:color w:val="993300"/>
        </w:rPr>
        <w:t>e-mail:</w:t>
      </w:r>
      <w:r>
        <w:t xml:space="preserve"> </w:t>
      </w:r>
      <w:r>
        <w:tab/>
        <w:t>GDS ŠIS:</w:t>
      </w:r>
      <w:r>
        <w:tab/>
      </w:r>
      <w:hyperlink r:id="rId8" w:history="1">
        <w:r w:rsidRPr="004356D4">
          <w:rPr>
            <w:rStyle w:val="Hyperlink"/>
            <w:i/>
          </w:rPr>
          <w:t>Jiri.Pevny@sis.acr</w:t>
        </w:r>
      </w:hyperlink>
    </w:p>
    <w:p w:rsidR="006348A5" w:rsidRDefault="006348A5" w:rsidP="00364FA4"/>
    <w:p w:rsidR="006348A5" w:rsidRDefault="006348A5" w:rsidP="00364FA4">
      <w:r>
        <w:tab/>
      </w:r>
      <w:r w:rsidRPr="00FC6564">
        <w:rPr>
          <w:b/>
          <w:color w:val="993300"/>
        </w:rPr>
        <w:t>adresa:</w:t>
      </w:r>
      <w:r w:rsidRPr="00FC6564">
        <w:rPr>
          <w:b/>
          <w:color w:val="993300"/>
        </w:rPr>
        <w:tab/>
      </w:r>
      <w:r>
        <w:t>Velitelství výcviku – Vojenská akademie</w:t>
      </w:r>
    </w:p>
    <w:p w:rsidR="006348A5" w:rsidRDefault="006348A5" w:rsidP="00364FA4">
      <w:r>
        <w:tab/>
      </w:r>
      <w:r>
        <w:tab/>
      </w:r>
      <w:r>
        <w:tab/>
        <w:t>Víta Nejedlého</w:t>
      </w:r>
    </w:p>
    <w:p w:rsidR="006348A5" w:rsidRDefault="006348A5" w:rsidP="00364FA4">
      <w:r>
        <w:tab/>
      </w:r>
      <w:r>
        <w:tab/>
      </w:r>
      <w:r>
        <w:tab/>
        <w:t>682 03 Vyškov</w:t>
      </w:r>
    </w:p>
    <w:p w:rsidR="006348A5" w:rsidRDefault="006348A5" w:rsidP="00364FA4"/>
    <w:sectPr w:rsidR="006348A5" w:rsidSect="008F59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A5" w:rsidRDefault="006348A5">
      <w:r>
        <w:separator/>
      </w:r>
    </w:p>
  </w:endnote>
  <w:endnote w:type="continuationSeparator" w:id="0">
    <w:p w:rsidR="006348A5" w:rsidRDefault="0063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A5" w:rsidRDefault="006348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A5" w:rsidRPr="00A26907" w:rsidRDefault="006348A5" w:rsidP="00A26907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- </w:t>
    </w:r>
    <w:r w:rsidRPr="00A26907">
      <w:rPr>
        <w:i/>
        <w:sz w:val="20"/>
        <w:szCs w:val="20"/>
      </w:rPr>
      <w:fldChar w:fldCharType="begin"/>
    </w:r>
    <w:r w:rsidRPr="00A26907">
      <w:rPr>
        <w:i/>
        <w:sz w:val="20"/>
        <w:szCs w:val="20"/>
      </w:rPr>
      <w:instrText xml:space="preserve"> PAGE </w:instrText>
    </w:r>
    <w:r w:rsidRPr="00A26907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A26907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A26907">
      <w:rPr>
        <w:i/>
        <w:sz w:val="20"/>
        <w:szCs w:val="20"/>
      </w:rPr>
      <w:fldChar w:fldCharType="begin"/>
    </w:r>
    <w:r w:rsidRPr="00A26907">
      <w:rPr>
        <w:i/>
        <w:sz w:val="20"/>
        <w:szCs w:val="20"/>
      </w:rPr>
      <w:instrText xml:space="preserve"> NUMPAGES </w:instrText>
    </w:r>
    <w:r w:rsidRPr="00A26907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 w:rsidRPr="00A26907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A5" w:rsidRDefault="00634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A5" w:rsidRDefault="006348A5">
      <w:r>
        <w:separator/>
      </w:r>
    </w:p>
  </w:footnote>
  <w:footnote w:type="continuationSeparator" w:id="0">
    <w:p w:rsidR="006348A5" w:rsidRDefault="00634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A5" w:rsidRDefault="006348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A5" w:rsidRDefault="006348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A5" w:rsidRDefault="006348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4AB"/>
    <w:multiLevelType w:val="hybridMultilevel"/>
    <w:tmpl w:val="13109D52"/>
    <w:lvl w:ilvl="0" w:tplc="DA0EE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486628"/>
    <w:multiLevelType w:val="hybridMultilevel"/>
    <w:tmpl w:val="181A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B7355"/>
    <w:multiLevelType w:val="hybridMultilevel"/>
    <w:tmpl w:val="830843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BC230B"/>
    <w:multiLevelType w:val="hybridMultilevel"/>
    <w:tmpl w:val="4F9EDF7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985D3F"/>
    <w:multiLevelType w:val="hybridMultilevel"/>
    <w:tmpl w:val="82E62808"/>
    <w:lvl w:ilvl="0" w:tplc="8AFC70E6">
      <w:start w:val="1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1DE7443"/>
    <w:multiLevelType w:val="hybridMultilevel"/>
    <w:tmpl w:val="EE4A3D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C6E2F"/>
    <w:multiLevelType w:val="hybridMultilevel"/>
    <w:tmpl w:val="52B8C96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0F34C4"/>
    <w:multiLevelType w:val="multilevel"/>
    <w:tmpl w:val="EE4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8BB3BAD"/>
    <w:multiLevelType w:val="hybridMultilevel"/>
    <w:tmpl w:val="5A76C94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116CCE"/>
    <w:multiLevelType w:val="hybridMultilevel"/>
    <w:tmpl w:val="B90217B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F092EB4"/>
    <w:multiLevelType w:val="hybridMultilevel"/>
    <w:tmpl w:val="CEB23B6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F0595F"/>
    <w:multiLevelType w:val="hybridMultilevel"/>
    <w:tmpl w:val="C0CE393C"/>
    <w:lvl w:ilvl="0" w:tplc="261AF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243FA">
      <w:start w:val="11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6C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89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8F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2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E6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0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1EE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8C1DDF"/>
    <w:multiLevelType w:val="hybridMultilevel"/>
    <w:tmpl w:val="49803F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A4643D"/>
    <w:multiLevelType w:val="hybridMultilevel"/>
    <w:tmpl w:val="9E20AA0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3F5E0C"/>
    <w:multiLevelType w:val="hybridMultilevel"/>
    <w:tmpl w:val="57F85C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5C2BC1"/>
    <w:multiLevelType w:val="hybridMultilevel"/>
    <w:tmpl w:val="BCF6E01A"/>
    <w:lvl w:ilvl="0" w:tplc="B750319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6">
    <w:nsid w:val="42FD3757"/>
    <w:multiLevelType w:val="hybridMultilevel"/>
    <w:tmpl w:val="6BA29B46"/>
    <w:lvl w:ilvl="0" w:tplc="94727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44B24"/>
    <w:multiLevelType w:val="hybridMultilevel"/>
    <w:tmpl w:val="E9AE497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536092"/>
    <w:multiLevelType w:val="hybridMultilevel"/>
    <w:tmpl w:val="A8A423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7B4F58"/>
    <w:multiLevelType w:val="hybridMultilevel"/>
    <w:tmpl w:val="5F0235D2"/>
    <w:lvl w:ilvl="0" w:tplc="94727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05469"/>
    <w:multiLevelType w:val="hybridMultilevel"/>
    <w:tmpl w:val="12B87DC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DA7985"/>
    <w:multiLevelType w:val="multilevel"/>
    <w:tmpl w:val="EE4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6C7696"/>
    <w:multiLevelType w:val="hybridMultilevel"/>
    <w:tmpl w:val="5F329C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9C7CCB"/>
    <w:multiLevelType w:val="hybridMultilevel"/>
    <w:tmpl w:val="DFD806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870DED"/>
    <w:multiLevelType w:val="hybridMultilevel"/>
    <w:tmpl w:val="58145A5C"/>
    <w:lvl w:ilvl="0" w:tplc="CD548F3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5">
    <w:nsid w:val="5BC2644E"/>
    <w:multiLevelType w:val="hybridMultilevel"/>
    <w:tmpl w:val="90F2000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EB7D97"/>
    <w:multiLevelType w:val="hybridMultilevel"/>
    <w:tmpl w:val="B24452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285679"/>
    <w:multiLevelType w:val="multilevel"/>
    <w:tmpl w:val="EFC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8664FE"/>
    <w:multiLevelType w:val="hybridMultilevel"/>
    <w:tmpl w:val="6D78F9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97CB7"/>
    <w:multiLevelType w:val="multilevel"/>
    <w:tmpl w:val="A1104F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0923BD"/>
    <w:multiLevelType w:val="hybridMultilevel"/>
    <w:tmpl w:val="A1104FD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E74E8A"/>
    <w:multiLevelType w:val="hybridMultilevel"/>
    <w:tmpl w:val="CCBA9D5A"/>
    <w:lvl w:ilvl="0" w:tplc="CAB037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33A6"/>
    <w:multiLevelType w:val="hybridMultilevel"/>
    <w:tmpl w:val="4F8074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9907AA5"/>
    <w:multiLevelType w:val="hybridMultilevel"/>
    <w:tmpl w:val="695A1C2C"/>
    <w:lvl w:ilvl="0" w:tplc="8A64AE64">
      <w:start w:val="1"/>
      <w:numFmt w:val="upp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4">
    <w:nsid w:val="6D2B5E1F"/>
    <w:multiLevelType w:val="multilevel"/>
    <w:tmpl w:val="EABCE8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745F2C3D"/>
    <w:multiLevelType w:val="hybridMultilevel"/>
    <w:tmpl w:val="A85A10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F53852"/>
    <w:multiLevelType w:val="hybridMultilevel"/>
    <w:tmpl w:val="F8D0EE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684136"/>
    <w:multiLevelType w:val="hybridMultilevel"/>
    <w:tmpl w:val="EE68AD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13"/>
  </w:num>
  <w:num w:numId="4">
    <w:abstractNumId w:val="26"/>
  </w:num>
  <w:num w:numId="5">
    <w:abstractNumId w:val="32"/>
  </w:num>
  <w:num w:numId="6">
    <w:abstractNumId w:val="10"/>
  </w:num>
  <w:num w:numId="7">
    <w:abstractNumId w:val="2"/>
  </w:num>
  <w:num w:numId="8">
    <w:abstractNumId w:val="25"/>
  </w:num>
  <w:num w:numId="9">
    <w:abstractNumId w:val="9"/>
  </w:num>
  <w:num w:numId="10">
    <w:abstractNumId w:val="14"/>
  </w:num>
  <w:num w:numId="11">
    <w:abstractNumId w:val="20"/>
  </w:num>
  <w:num w:numId="12">
    <w:abstractNumId w:val="30"/>
  </w:num>
  <w:num w:numId="13">
    <w:abstractNumId w:val="29"/>
  </w:num>
  <w:num w:numId="14">
    <w:abstractNumId w:val="22"/>
  </w:num>
  <w:num w:numId="15">
    <w:abstractNumId w:val="5"/>
  </w:num>
  <w:num w:numId="16">
    <w:abstractNumId w:val="7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6"/>
  </w:num>
  <w:num w:numId="22">
    <w:abstractNumId w:val="8"/>
  </w:num>
  <w:num w:numId="23">
    <w:abstractNumId w:val="18"/>
  </w:num>
  <w:num w:numId="24">
    <w:abstractNumId w:val="3"/>
  </w:num>
  <w:num w:numId="25">
    <w:abstractNumId w:val="28"/>
  </w:num>
  <w:num w:numId="26">
    <w:abstractNumId w:val="36"/>
  </w:num>
  <w:num w:numId="27">
    <w:abstractNumId w:val="19"/>
  </w:num>
  <w:num w:numId="28">
    <w:abstractNumId w:val="35"/>
  </w:num>
  <w:num w:numId="29">
    <w:abstractNumId w:val="16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3"/>
  </w:num>
  <w:num w:numId="33">
    <w:abstractNumId w:val="4"/>
  </w:num>
  <w:num w:numId="34">
    <w:abstractNumId w:val="24"/>
  </w:num>
  <w:num w:numId="35">
    <w:abstractNumId w:val="23"/>
  </w:num>
  <w:num w:numId="36">
    <w:abstractNumId w:val="11"/>
  </w:num>
  <w:num w:numId="37">
    <w:abstractNumId w:val="15"/>
  </w:num>
  <w:num w:numId="38">
    <w:abstractNumId w:val="3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7A5"/>
    <w:rsid w:val="00001A43"/>
    <w:rsid w:val="00014385"/>
    <w:rsid w:val="000354A2"/>
    <w:rsid w:val="00046D5F"/>
    <w:rsid w:val="00077806"/>
    <w:rsid w:val="00081D84"/>
    <w:rsid w:val="00093778"/>
    <w:rsid w:val="000A0D7D"/>
    <w:rsid w:val="000D208E"/>
    <w:rsid w:val="000D2372"/>
    <w:rsid w:val="000E3042"/>
    <w:rsid w:val="000F384F"/>
    <w:rsid w:val="00115036"/>
    <w:rsid w:val="00115A51"/>
    <w:rsid w:val="00137BBA"/>
    <w:rsid w:val="0016552C"/>
    <w:rsid w:val="001725E9"/>
    <w:rsid w:val="001779BA"/>
    <w:rsid w:val="001A193B"/>
    <w:rsid w:val="001B039C"/>
    <w:rsid w:val="001B17A5"/>
    <w:rsid w:val="001C102A"/>
    <w:rsid w:val="001C1896"/>
    <w:rsid w:val="001C7692"/>
    <w:rsid w:val="001D24D0"/>
    <w:rsid w:val="001D444F"/>
    <w:rsid w:val="001D5960"/>
    <w:rsid w:val="001E7FAC"/>
    <w:rsid w:val="001F437F"/>
    <w:rsid w:val="00207309"/>
    <w:rsid w:val="002327C7"/>
    <w:rsid w:val="00240080"/>
    <w:rsid w:val="00250C40"/>
    <w:rsid w:val="002522BE"/>
    <w:rsid w:val="00253BC6"/>
    <w:rsid w:val="002777F9"/>
    <w:rsid w:val="002901FE"/>
    <w:rsid w:val="00294973"/>
    <w:rsid w:val="00295E5A"/>
    <w:rsid w:val="002974D6"/>
    <w:rsid w:val="002A049D"/>
    <w:rsid w:val="002A160F"/>
    <w:rsid w:val="002A18B8"/>
    <w:rsid w:val="002A2D76"/>
    <w:rsid w:val="002B2FFC"/>
    <w:rsid w:val="002D2B33"/>
    <w:rsid w:val="002E3791"/>
    <w:rsid w:val="002E7A4E"/>
    <w:rsid w:val="002F33B1"/>
    <w:rsid w:val="00301474"/>
    <w:rsid w:val="00302B87"/>
    <w:rsid w:val="00304A64"/>
    <w:rsid w:val="00307228"/>
    <w:rsid w:val="00310C78"/>
    <w:rsid w:val="00311796"/>
    <w:rsid w:val="003165B8"/>
    <w:rsid w:val="0035065F"/>
    <w:rsid w:val="00364FA4"/>
    <w:rsid w:val="003C03FA"/>
    <w:rsid w:val="003C1A27"/>
    <w:rsid w:val="003C6271"/>
    <w:rsid w:val="003D2CB7"/>
    <w:rsid w:val="003D5A5B"/>
    <w:rsid w:val="003E0120"/>
    <w:rsid w:val="00403C92"/>
    <w:rsid w:val="00412F97"/>
    <w:rsid w:val="00414368"/>
    <w:rsid w:val="00414822"/>
    <w:rsid w:val="00432F6D"/>
    <w:rsid w:val="004356D4"/>
    <w:rsid w:val="00440D8A"/>
    <w:rsid w:val="00443BFE"/>
    <w:rsid w:val="00445300"/>
    <w:rsid w:val="00452767"/>
    <w:rsid w:val="00463542"/>
    <w:rsid w:val="004B401C"/>
    <w:rsid w:val="004C0C1F"/>
    <w:rsid w:val="004C5F41"/>
    <w:rsid w:val="004C616B"/>
    <w:rsid w:val="004D2042"/>
    <w:rsid w:val="004E2774"/>
    <w:rsid w:val="004F6A1A"/>
    <w:rsid w:val="00504FAC"/>
    <w:rsid w:val="00514819"/>
    <w:rsid w:val="00523EAE"/>
    <w:rsid w:val="00554086"/>
    <w:rsid w:val="00576ECC"/>
    <w:rsid w:val="00580471"/>
    <w:rsid w:val="00582F6F"/>
    <w:rsid w:val="005B7292"/>
    <w:rsid w:val="005D2ED3"/>
    <w:rsid w:val="005F0C45"/>
    <w:rsid w:val="005F0E52"/>
    <w:rsid w:val="005F6978"/>
    <w:rsid w:val="00615CCE"/>
    <w:rsid w:val="006173FB"/>
    <w:rsid w:val="00620D6C"/>
    <w:rsid w:val="0062175B"/>
    <w:rsid w:val="006348A5"/>
    <w:rsid w:val="006356E7"/>
    <w:rsid w:val="00653A6B"/>
    <w:rsid w:val="0068586A"/>
    <w:rsid w:val="006A3A04"/>
    <w:rsid w:val="006C0D0C"/>
    <w:rsid w:val="006C744B"/>
    <w:rsid w:val="006D2692"/>
    <w:rsid w:val="006D3868"/>
    <w:rsid w:val="006D4669"/>
    <w:rsid w:val="006E057D"/>
    <w:rsid w:val="006E5C36"/>
    <w:rsid w:val="006E6CDB"/>
    <w:rsid w:val="006F2CA7"/>
    <w:rsid w:val="006F4018"/>
    <w:rsid w:val="006F75E6"/>
    <w:rsid w:val="00701994"/>
    <w:rsid w:val="00714996"/>
    <w:rsid w:val="00715A6D"/>
    <w:rsid w:val="00715C0C"/>
    <w:rsid w:val="00723B9A"/>
    <w:rsid w:val="00732A22"/>
    <w:rsid w:val="00745410"/>
    <w:rsid w:val="00745710"/>
    <w:rsid w:val="00754FD8"/>
    <w:rsid w:val="007558D7"/>
    <w:rsid w:val="00767874"/>
    <w:rsid w:val="00770B9A"/>
    <w:rsid w:val="00773D22"/>
    <w:rsid w:val="007764FB"/>
    <w:rsid w:val="007824FE"/>
    <w:rsid w:val="0078589B"/>
    <w:rsid w:val="007C4D32"/>
    <w:rsid w:val="007E1864"/>
    <w:rsid w:val="007F3EC6"/>
    <w:rsid w:val="007F4A3A"/>
    <w:rsid w:val="007F61D9"/>
    <w:rsid w:val="00802633"/>
    <w:rsid w:val="0080383E"/>
    <w:rsid w:val="0081245A"/>
    <w:rsid w:val="008124B7"/>
    <w:rsid w:val="008261CB"/>
    <w:rsid w:val="008302D3"/>
    <w:rsid w:val="008428D7"/>
    <w:rsid w:val="0085723C"/>
    <w:rsid w:val="008868A3"/>
    <w:rsid w:val="00893250"/>
    <w:rsid w:val="00893629"/>
    <w:rsid w:val="00897F84"/>
    <w:rsid w:val="008B1FB4"/>
    <w:rsid w:val="008B2779"/>
    <w:rsid w:val="008C4007"/>
    <w:rsid w:val="008D004D"/>
    <w:rsid w:val="008D3DCA"/>
    <w:rsid w:val="008E4288"/>
    <w:rsid w:val="008E7EC4"/>
    <w:rsid w:val="008E7ECD"/>
    <w:rsid w:val="008F20AF"/>
    <w:rsid w:val="008F2E05"/>
    <w:rsid w:val="008F5946"/>
    <w:rsid w:val="008F611B"/>
    <w:rsid w:val="00901F52"/>
    <w:rsid w:val="009035AF"/>
    <w:rsid w:val="009063A8"/>
    <w:rsid w:val="00906BE4"/>
    <w:rsid w:val="009176FD"/>
    <w:rsid w:val="00934721"/>
    <w:rsid w:val="00940119"/>
    <w:rsid w:val="00967288"/>
    <w:rsid w:val="00982BA4"/>
    <w:rsid w:val="00985C60"/>
    <w:rsid w:val="0099052C"/>
    <w:rsid w:val="00991C68"/>
    <w:rsid w:val="009941CB"/>
    <w:rsid w:val="0099766F"/>
    <w:rsid w:val="009A09FB"/>
    <w:rsid w:val="009A143F"/>
    <w:rsid w:val="009A683A"/>
    <w:rsid w:val="009B03EE"/>
    <w:rsid w:val="009B2C48"/>
    <w:rsid w:val="009C2066"/>
    <w:rsid w:val="009D039D"/>
    <w:rsid w:val="009D230E"/>
    <w:rsid w:val="009F2E27"/>
    <w:rsid w:val="009F3AE4"/>
    <w:rsid w:val="00A03480"/>
    <w:rsid w:val="00A047C4"/>
    <w:rsid w:val="00A14321"/>
    <w:rsid w:val="00A21AAD"/>
    <w:rsid w:val="00A22C89"/>
    <w:rsid w:val="00A26907"/>
    <w:rsid w:val="00A4203F"/>
    <w:rsid w:val="00A422DF"/>
    <w:rsid w:val="00A43085"/>
    <w:rsid w:val="00A47F88"/>
    <w:rsid w:val="00A54359"/>
    <w:rsid w:val="00A54A8F"/>
    <w:rsid w:val="00A7100E"/>
    <w:rsid w:val="00A96221"/>
    <w:rsid w:val="00AB7A19"/>
    <w:rsid w:val="00AC10F3"/>
    <w:rsid w:val="00AC5403"/>
    <w:rsid w:val="00AC7955"/>
    <w:rsid w:val="00AE1312"/>
    <w:rsid w:val="00AE3C53"/>
    <w:rsid w:val="00AE6D82"/>
    <w:rsid w:val="00AF1AE2"/>
    <w:rsid w:val="00B00AFD"/>
    <w:rsid w:val="00B30474"/>
    <w:rsid w:val="00B569C0"/>
    <w:rsid w:val="00B641BF"/>
    <w:rsid w:val="00B672E5"/>
    <w:rsid w:val="00B67C55"/>
    <w:rsid w:val="00B707A1"/>
    <w:rsid w:val="00B76DBD"/>
    <w:rsid w:val="00B84A87"/>
    <w:rsid w:val="00B87AD7"/>
    <w:rsid w:val="00BB0D93"/>
    <w:rsid w:val="00BB3018"/>
    <w:rsid w:val="00BC01CB"/>
    <w:rsid w:val="00BC6230"/>
    <w:rsid w:val="00BD3925"/>
    <w:rsid w:val="00BE79F8"/>
    <w:rsid w:val="00BF1C6E"/>
    <w:rsid w:val="00C00D9C"/>
    <w:rsid w:val="00C036E5"/>
    <w:rsid w:val="00C05B76"/>
    <w:rsid w:val="00C0720F"/>
    <w:rsid w:val="00C102D7"/>
    <w:rsid w:val="00C10ADD"/>
    <w:rsid w:val="00C25DDB"/>
    <w:rsid w:val="00C327D7"/>
    <w:rsid w:val="00C37184"/>
    <w:rsid w:val="00C457FE"/>
    <w:rsid w:val="00C600BB"/>
    <w:rsid w:val="00C74332"/>
    <w:rsid w:val="00C76C20"/>
    <w:rsid w:val="00C77E48"/>
    <w:rsid w:val="00C9025C"/>
    <w:rsid w:val="00CC7CD7"/>
    <w:rsid w:val="00CD0F39"/>
    <w:rsid w:val="00CD74E3"/>
    <w:rsid w:val="00CE4E08"/>
    <w:rsid w:val="00CE7AF6"/>
    <w:rsid w:val="00CF4458"/>
    <w:rsid w:val="00D037EB"/>
    <w:rsid w:val="00D13193"/>
    <w:rsid w:val="00D203F3"/>
    <w:rsid w:val="00D30202"/>
    <w:rsid w:val="00D30C5F"/>
    <w:rsid w:val="00D3404D"/>
    <w:rsid w:val="00D345CF"/>
    <w:rsid w:val="00D41B2A"/>
    <w:rsid w:val="00D61C96"/>
    <w:rsid w:val="00D725B2"/>
    <w:rsid w:val="00D806F0"/>
    <w:rsid w:val="00D8072D"/>
    <w:rsid w:val="00D847C9"/>
    <w:rsid w:val="00D849EA"/>
    <w:rsid w:val="00D91989"/>
    <w:rsid w:val="00DB28E8"/>
    <w:rsid w:val="00DC7F44"/>
    <w:rsid w:val="00E001A8"/>
    <w:rsid w:val="00E0250B"/>
    <w:rsid w:val="00E029AB"/>
    <w:rsid w:val="00E16EE1"/>
    <w:rsid w:val="00E461C7"/>
    <w:rsid w:val="00E63E3D"/>
    <w:rsid w:val="00E64D5B"/>
    <w:rsid w:val="00E67EE5"/>
    <w:rsid w:val="00E8354C"/>
    <w:rsid w:val="00E869C5"/>
    <w:rsid w:val="00E90BFB"/>
    <w:rsid w:val="00E91508"/>
    <w:rsid w:val="00E9313A"/>
    <w:rsid w:val="00EA60D9"/>
    <w:rsid w:val="00EB061F"/>
    <w:rsid w:val="00EB0E95"/>
    <w:rsid w:val="00EB25BC"/>
    <w:rsid w:val="00EB26FB"/>
    <w:rsid w:val="00EB3394"/>
    <w:rsid w:val="00EB4E3E"/>
    <w:rsid w:val="00EB5DFE"/>
    <w:rsid w:val="00EC4308"/>
    <w:rsid w:val="00EE0CE4"/>
    <w:rsid w:val="00EE4B26"/>
    <w:rsid w:val="00EF3CD2"/>
    <w:rsid w:val="00F0050E"/>
    <w:rsid w:val="00F00CA5"/>
    <w:rsid w:val="00F165AA"/>
    <w:rsid w:val="00F244B3"/>
    <w:rsid w:val="00F24A42"/>
    <w:rsid w:val="00F320F9"/>
    <w:rsid w:val="00F4014A"/>
    <w:rsid w:val="00F452E2"/>
    <w:rsid w:val="00F54319"/>
    <w:rsid w:val="00F6401C"/>
    <w:rsid w:val="00F64CEA"/>
    <w:rsid w:val="00F93F94"/>
    <w:rsid w:val="00FA3611"/>
    <w:rsid w:val="00FC03E6"/>
    <w:rsid w:val="00FC6564"/>
    <w:rsid w:val="00FF1E93"/>
    <w:rsid w:val="00F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D9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481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90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69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E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69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EC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0720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C102D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02D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evny@sis.ac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493</Words>
  <Characters>2914</Characters>
  <Application>Microsoft Office Outlook</Application>
  <DocSecurity>0</DocSecurity>
  <Lines>0</Lines>
  <Paragraphs>0</Paragraphs>
  <ScaleCrop>false</ScaleCrop>
  <Company>VA Vyskov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Velitelství výcviku – Vojenská akademie</dc:title>
  <dc:subject/>
  <dc:creator>Frantisek HERODEK</dc:creator>
  <cp:keywords/>
  <dc:description/>
  <cp:lastModifiedBy>Jirka</cp:lastModifiedBy>
  <cp:revision>10</cp:revision>
  <cp:lastPrinted>2016-03-15T09:40:00Z</cp:lastPrinted>
  <dcterms:created xsi:type="dcterms:W3CDTF">2016-03-14T09:23:00Z</dcterms:created>
  <dcterms:modified xsi:type="dcterms:W3CDTF">2016-03-15T19:59:00Z</dcterms:modified>
</cp:coreProperties>
</file>